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9D2F" w14:textId="77777777" w:rsidR="003D25DE" w:rsidRDefault="003D25DE" w:rsidP="001C4FAC">
      <w:pPr>
        <w:pStyle w:val="Tytu"/>
      </w:pPr>
      <w:r>
        <w:t>Заява опікуна на 300+ через PUE ZUS на дитину, яка є громадянином України та прибула з України до Польщі у зв’язку з бойовими діями після 23 лютого 2022 року.</w:t>
      </w:r>
    </w:p>
    <w:p w14:paraId="748BDB7A" w14:textId="77777777" w:rsidR="00111309" w:rsidRPr="007B4ABB" w:rsidRDefault="00111309" w:rsidP="000572C0">
      <w:pPr>
        <w:pStyle w:val="Nagwek1"/>
        <w:rPr>
          <w:sz w:val="26"/>
          <w:szCs w:val="26"/>
        </w:rPr>
      </w:pPr>
      <w:r w:rsidRPr="007B4ABB">
        <w:rPr>
          <w:sz w:val="26"/>
          <w:szCs w:val="26"/>
        </w:rPr>
        <w:t xml:space="preserve">Як створити заяву про виплату за програмою </w:t>
      </w:r>
      <w:bookmarkStart w:id="0" w:name="_Hlk91082438"/>
      <w:r w:rsidRPr="007B4ABB">
        <w:rPr>
          <w:sz w:val="26"/>
          <w:szCs w:val="26"/>
        </w:rPr>
        <w:t>«Добрий старт» (DS-O)</w:t>
      </w:r>
      <w:bookmarkEnd w:id="0"/>
      <w:r w:rsidRPr="007B4ABB">
        <w:rPr>
          <w:sz w:val="26"/>
          <w:szCs w:val="26"/>
        </w:rPr>
        <w:t xml:space="preserve"> </w:t>
      </w:r>
    </w:p>
    <w:p w14:paraId="346FDB7F" w14:textId="77777777" w:rsidR="00C8394F" w:rsidRDefault="00467E8C" w:rsidP="00C8394F">
      <w:pPr>
        <w:pStyle w:val="Akapitzlist"/>
        <w:numPr>
          <w:ilvl w:val="0"/>
          <w:numId w:val="3"/>
        </w:numPr>
        <w:rPr>
          <w:rFonts w:cs="Calibri"/>
        </w:rPr>
      </w:pPr>
      <w:r>
        <w:t xml:space="preserve">Увійдіть до свого облікового запису на PUE ZUS. </w:t>
      </w:r>
    </w:p>
    <w:p w14:paraId="42445A7F" w14:textId="77777777" w:rsidR="00C8394F" w:rsidRDefault="00C8394F" w:rsidP="00C8394F">
      <w:pPr>
        <w:pStyle w:val="Akapitzlist"/>
        <w:rPr>
          <w:rFonts w:cs="Calibri"/>
        </w:rPr>
      </w:pPr>
      <w:r>
        <w:t xml:space="preserve">Докладніше про те, як зареєструватися на порталі PUE ZUS та ввійти в систему, можна дізнатися з інструкції [Реєстрація та вхід на PUE ZUS — версія українською мовою]. </w:t>
      </w:r>
    </w:p>
    <w:p w14:paraId="53509F4A" w14:textId="77777777" w:rsidR="00C8394F" w:rsidRPr="00C8394F" w:rsidRDefault="00C8394F" w:rsidP="00C8394F">
      <w:pPr>
        <w:pStyle w:val="Akapitzlist"/>
        <w:rPr>
          <w:rFonts w:cs="Calibri"/>
        </w:rPr>
      </w:pPr>
    </w:p>
    <w:p w14:paraId="56FBBBF6" w14:textId="77777777" w:rsidR="00C8394F" w:rsidRPr="00C8394F" w:rsidRDefault="00C8394F" w:rsidP="00C8394F">
      <w:pPr>
        <w:pStyle w:val="Akapitzlist"/>
        <w:rPr>
          <w:rFonts w:cs="Calibri"/>
          <w:b/>
          <w:bCs/>
        </w:rPr>
      </w:pPr>
      <w:r>
        <w:rPr>
          <w:b/>
        </w:rPr>
        <w:t>Важливо</w:t>
      </w:r>
    </w:p>
    <w:p w14:paraId="1266C3A8" w14:textId="77777777" w:rsidR="00C8394F" w:rsidRDefault="00C8394F" w:rsidP="00C8394F">
      <w:pPr>
        <w:pStyle w:val="Akapitzlist"/>
      </w:pPr>
      <w:r>
        <w:t xml:space="preserve">Щоби ви могли надіслати заяву, у вашому профілі на порталі PUE ZUS має бути вказаний номер PESEL. Якщо під час створення профілю ви вказали інші дані, наприклад, номер паспорта, треба додати до вашого профілю на PUE номер PESEL. Для цього зверніться до будь-якого відділення ZUS або запишіться на електронний візит (як записатися — дивіться на </w:t>
      </w:r>
      <w:hyperlink r:id="rId12" w:history="1">
        <w:r>
          <w:rPr>
            <w:rStyle w:val="Hipercze"/>
          </w:rPr>
          <w:t>www.zus.pl/e-wizyta</w:t>
        </w:r>
      </w:hyperlink>
      <w:r>
        <w:t>).</w:t>
      </w:r>
    </w:p>
    <w:p w14:paraId="0B6CBE1B" w14:textId="77777777" w:rsidR="007F0C4E" w:rsidRPr="00F91B03" w:rsidRDefault="007F0C4E" w:rsidP="00C8394F">
      <w:pPr>
        <w:pStyle w:val="Akapitzlist"/>
        <w:rPr>
          <w:rFonts w:cs="Calibri"/>
        </w:rPr>
      </w:pPr>
    </w:p>
    <w:p w14:paraId="65C5BC84" w14:textId="77777777" w:rsidR="00346514" w:rsidRDefault="00467E8C" w:rsidP="00346514">
      <w:pPr>
        <w:pStyle w:val="Akapitzlist"/>
        <w:numPr>
          <w:ilvl w:val="0"/>
          <w:numId w:val="3"/>
        </w:numPr>
        <w:rPr>
          <w:rFonts w:cs="Calibri"/>
        </w:rPr>
      </w:pPr>
      <w:r>
        <w:t xml:space="preserve">Виберіть у бічному меню [Добрий старт — Програма та інформація]&gt; [Створити нову програму]. </w:t>
      </w:r>
    </w:p>
    <w:p w14:paraId="6DDE0252" w14:textId="77777777" w:rsidR="00BA407F" w:rsidRDefault="00CA4C0D" w:rsidP="0052609B">
      <w:pPr>
        <w:pStyle w:val="Akapitzlist"/>
        <w:ind w:left="360"/>
        <w:rPr>
          <w:rFonts w:cs="Calibri"/>
        </w:rPr>
      </w:pPr>
      <w:r>
        <w:pict w14:anchorId="4897E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криншот: Добрий старт - Створити нову заяву" style="width:453.25pt;height:132.55pt">
            <v:imagedata r:id="rId13" o:title=""/>
          </v:shape>
        </w:pict>
      </w:r>
    </w:p>
    <w:p w14:paraId="790BF2FB" w14:textId="77777777" w:rsidR="00EF47FA" w:rsidRDefault="00EF47FA" w:rsidP="00EF47FA">
      <w:pPr>
        <w:pStyle w:val="Akapitzlist"/>
        <w:rPr>
          <w:rFonts w:cs="Calibri"/>
        </w:rPr>
      </w:pPr>
    </w:p>
    <w:p w14:paraId="5A75764D" w14:textId="77777777" w:rsidR="00595E97" w:rsidRDefault="00FE501D" w:rsidP="00FE501D">
      <w:pPr>
        <w:pStyle w:val="Akapitzlist"/>
        <w:rPr>
          <w:rFonts w:cs="Calibri"/>
        </w:rPr>
      </w:pPr>
      <w:r>
        <w:t xml:space="preserve">Відкриється вікно майстра. Ви можете вибрати польську або українську мову. </w:t>
      </w:r>
    </w:p>
    <w:p w14:paraId="67485032" w14:textId="77777777" w:rsidR="00EF47FA" w:rsidRDefault="00413FF8" w:rsidP="001145D6">
      <w:pPr>
        <w:pStyle w:val="Akapitzlist"/>
        <w:ind w:left="0"/>
        <w:rPr>
          <w:rFonts w:cs="Calibri"/>
        </w:rPr>
      </w:pPr>
      <w:r>
        <w:lastRenderedPageBreak/>
        <w:pict w14:anchorId="070D5F1E">
          <v:shape id="_x0000_i1026" type="#_x0000_t75" alt="скриншот: вибір мови" style="width:453.25pt;height:356.2pt">
            <v:imagedata r:id="rId14" o:title=""/>
          </v:shape>
        </w:pict>
      </w:r>
    </w:p>
    <w:p w14:paraId="5C398167" w14:textId="77777777" w:rsidR="00EF47FA" w:rsidRDefault="00413FF8" w:rsidP="001145D6">
      <w:pPr>
        <w:pStyle w:val="Akapitzlist"/>
        <w:ind w:left="0"/>
        <w:rPr>
          <w:rFonts w:cs="Calibri"/>
        </w:rPr>
      </w:pPr>
      <w:r>
        <w:lastRenderedPageBreak/>
        <w:pict w14:anchorId="2706B11B">
          <v:shape id="_x0000_i1027" type="#_x0000_t75" alt="скриншот: вибір мови" style="width:453.25pt;height:350.2pt">
            <v:imagedata r:id="rId15" o:title=""/>
          </v:shape>
        </w:pict>
      </w:r>
    </w:p>
    <w:p w14:paraId="25263432" w14:textId="77777777" w:rsidR="005E3918" w:rsidRDefault="005E3918" w:rsidP="00EF47FA">
      <w:pPr>
        <w:pStyle w:val="Akapitzlist"/>
        <w:ind w:left="0"/>
        <w:rPr>
          <w:rFonts w:cs="Calibri"/>
        </w:rPr>
      </w:pPr>
    </w:p>
    <w:p w14:paraId="45AD2B98" w14:textId="77777777" w:rsidR="00595E97" w:rsidRDefault="003D25DE" w:rsidP="00FE501D">
      <w:pPr>
        <w:pStyle w:val="Akapitzlist"/>
        <w:rPr>
          <w:rFonts w:cs="Calibri"/>
        </w:rPr>
      </w:pPr>
      <w:r>
        <w:t>Виберіть подання заяви DS-O і натисніть [Далі].</w:t>
      </w:r>
    </w:p>
    <w:p w14:paraId="1F6E405C" w14:textId="77777777" w:rsidR="00BC6B74" w:rsidRDefault="00BC6B74" w:rsidP="00AA78D0">
      <w:pPr>
        <w:pStyle w:val="Akapitzlist"/>
        <w:ind w:left="0"/>
        <w:rPr>
          <w:rFonts w:cs="Calibri"/>
        </w:rPr>
      </w:pPr>
    </w:p>
    <w:p w14:paraId="63A7D09A" w14:textId="77777777" w:rsidR="00455E99" w:rsidRDefault="00413FF8" w:rsidP="00981F1C">
      <w:pPr>
        <w:pStyle w:val="Akapitzlist"/>
        <w:ind w:left="708"/>
        <w:rPr>
          <w:rFonts w:cs="Calibri"/>
        </w:rPr>
      </w:pPr>
      <w:r>
        <w:lastRenderedPageBreak/>
        <w:pict w14:anchorId="46C51CEB">
          <v:shape id="_x0000_i1028" type="#_x0000_t75" alt="скриншот: Виберіть заяву DS-O" style="width:387.8pt;height:5in">
            <v:imagedata r:id="rId16" o:title=""/>
          </v:shape>
        </w:pict>
      </w:r>
    </w:p>
    <w:p w14:paraId="37FA9337" w14:textId="77777777" w:rsidR="00BE656E" w:rsidRDefault="002963D3" w:rsidP="00BE656E">
      <w:pPr>
        <w:ind w:left="708"/>
        <w:rPr>
          <w:rFonts w:cs="Calibri"/>
        </w:rPr>
      </w:pPr>
      <w:r>
        <w:t xml:space="preserve">Виберіть роль, з якої збиратимуться дані для програми, наприклад, «Страхувальник», «Бенефіціар». Якщо у вашому профілі є лише роль «Загальна», виберіть [Інше — дані профілю PUE]. </w:t>
      </w:r>
    </w:p>
    <w:p w14:paraId="22EE74B5" w14:textId="77777777" w:rsidR="00AA3D76" w:rsidRDefault="00AA3D76" w:rsidP="00AA3D76">
      <w:pPr>
        <w:ind w:left="1416"/>
      </w:pPr>
    </w:p>
    <w:p w14:paraId="3100016C" w14:textId="77777777" w:rsidR="007F12FA" w:rsidRDefault="00413FF8" w:rsidP="00AA3D76">
      <w:pPr>
        <w:ind w:left="1416"/>
        <w:rPr>
          <w:rFonts w:cs="Calibri"/>
          <w:noProof/>
        </w:rPr>
      </w:pPr>
      <w:bookmarkStart w:id="1" w:name="_Hlk100900291"/>
      <w:r>
        <w:pict w14:anchorId="12F3417C">
          <v:shape id="Obraz 5" o:spid="_x0000_i1029" type="#_x0000_t75" alt="скриншот: Виберіть роль" style="width:241.65pt;height:129.25pt;visibility:visible">
            <v:imagedata r:id="rId17" o:title=" Виберіть роль"/>
          </v:shape>
        </w:pict>
      </w:r>
      <w:bookmarkEnd w:id="1"/>
    </w:p>
    <w:p w14:paraId="68435284" w14:textId="77777777" w:rsidR="003D25DE" w:rsidRDefault="003D25DE" w:rsidP="00003C7C">
      <w:pPr>
        <w:pStyle w:val="Nagwek3"/>
      </w:pPr>
      <w:r>
        <w:t>Перший крок</w:t>
      </w:r>
    </w:p>
    <w:p w14:paraId="79C17A53" w14:textId="77777777" w:rsidR="00A5069E" w:rsidRDefault="00BC6B74" w:rsidP="00C10E2E">
      <w:r>
        <w:t>Виберіть навчальний рік та вкажіть, у якій ролі ви складаєте заяву для дитини (дітей). Натисніть кнопку [Далі].</w:t>
      </w:r>
    </w:p>
    <w:p w14:paraId="0E7EC355" w14:textId="77777777" w:rsidR="000208F7" w:rsidRDefault="00413FF8" w:rsidP="00A5069E">
      <w:r>
        <w:lastRenderedPageBreak/>
        <w:pict w14:anchorId="1923EAEC">
          <v:shape id="_x0000_i1030" type="#_x0000_t75" alt="скриншот: Перший крок" style="width:452.75pt;height:336pt">
            <v:imagedata r:id="rId18" o:title=""/>
          </v:shape>
        </w:pict>
      </w:r>
    </w:p>
    <w:p w14:paraId="30184D0D" w14:textId="77777777" w:rsidR="00C44B67" w:rsidRPr="00EE2714" w:rsidRDefault="003D25DE" w:rsidP="00003C7C">
      <w:pPr>
        <w:pStyle w:val="Nagwek3"/>
      </w:pPr>
      <w:r>
        <w:t>Крок другий</w:t>
      </w:r>
    </w:p>
    <w:p w14:paraId="2F50B5E7" w14:textId="77777777" w:rsidR="00CE3766" w:rsidRDefault="00B77D1F" w:rsidP="00B77D1F">
      <w:r>
        <w:t xml:space="preserve">Заповніть необхідні дані. </w:t>
      </w:r>
    </w:p>
    <w:p w14:paraId="465F3203" w14:textId="77777777" w:rsidR="008B28F5" w:rsidRDefault="00413FF8" w:rsidP="008B28F5">
      <w:pPr>
        <w:ind w:left="708"/>
      </w:pPr>
      <w:r>
        <w:lastRenderedPageBreak/>
        <w:pict w14:anchorId="11F80E0B">
          <v:shape id="_x0000_i1031" type="#_x0000_t75" alt="скриншот: Другий крок" style="width:309.8pt;height:393.8pt">
            <v:imagedata r:id="rId19" o:title=""/>
          </v:shape>
        </w:pict>
      </w:r>
    </w:p>
    <w:p w14:paraId="4D0E87CA" w14:textId="77777777" w:rsidR="00301EC6" w:rsidRPr="00000B1A" w:rsidRDefault="00301EC6" w:rsidP="008B28F5">
      <w:r>
        <w:t>Після вибору українського громадянства перегляньте інформацію про необхідні вкладення.</w:t>
      </w:r>
    </w:p>
    <w:p w14:paraId="417C1D09" w14:textId="77777777" w:rsidR="00E81899" w:rsidRDefault="0038418F" w:rsidP="00301EC6">
      <w:r>
        <w:tab/>
      </w:r>
      <w:r w:rsidR="00413FF8">
        <w:pict w14:anchorId="743F7936">
          <v:shape id="_x0000_i1032" type="#_x0000_t75" alt="скриншот: додатки" style="width:393.8pt;height:253.65pt">
            <v:imagedata r:id="rId20" o:title=""/>
          </v:shape>
        </w:pict>
      </w:r>
    </w:p>
    <w:p w14:paraId="5172B524" w14:textId="6BD50D2C" w:rsidR="00C730FC" w:rsidRDefault="00301EC6" w:rsidP="0052609B">
      <w:pPr>
        <w:rPr>
          <w:lang w:val="pl-PL"/>
        </w:rPr>
      </w:pPr>
      <w:r>
        <w:lastRenderedPageBreak/>
        <w:t>Натисніть кнопку [Далі].</w:t>
      </w:r>
    </w:p>
    <w:p w14:paraId="5377DB0E" w14:textId="77777777" w:rsidR="00C838F5" w:rsidRDefault="00C838F5" w:rsidP="00C838F5">
      <w:r>
        <w:t>Якщо Ви громадянин України або чоловік/дружина громадянина України і прибули з України до Польщі після 23 лютого 2022 р. в зв'язку з воєнними діями, документом, який підтверджуватиме легальність перебування іноземця у Польщі буде Ваша заява зі змістом: "Я інформую, що я -громадянин України/чоловік (дружина) громадянина України і прибув (-ла) з України до Польщі після 23 лютого 2022 р. в зв'язку з воєнними діями". Замість заяви можна прикріпити довідку, яка підтверджує надання номеру ПЕСЕЛЬ зі статусом УКР, якщо Ви її маєте.</w:t>
      </w:r>
    </w:p>
    <w:p w14:paraId="360D998F" w14:textId="77777777" w:rsidR="00C838F5" w:rsidRPr="00C838F5" w:rsidRDefault="00C838F5" w:rsidP="0052609B">
      <w:pPr>
        <w:rPr>
          <w:lang w:val="pl-PL"/>
        </w:rPr>
      </w:pPr>
    </w:p>
    <w:p w14:paraId="389BFBDF" w14:textId="77777777" w:rsidR="00EE2714" w:rsidRDefault="00EE2714" w:rsidP="00EE2714">
      <w:pPr>
        <w:pStyle w:val="Nagwek3"/>
      </w:pPr>
      <w:r>
        <w:t>Крок третій</w:t>
      </w:r>
    </w:p>
    <w:p w14:paraId="531A7307" w14:textId="77777777" w:rsidR="007D16E6" w:rsidRDefault="0040501C" w:rsidP="00EE2714">
      <w:r>
        <w:t xml:space="preserve">Додайте дітей, для яких Ви хочете отримувати допомогу. Натисніть кнопку [Додати дитину]. </w:t>
      </w:r>
    </w:p>
    <w:p w14:paraId="38BBA54A" w14:textId="77777777" w:rsidR="00E10042" w:rsidRDefault="00413FF8" w:rsidP="00EE2714">
      <w:r>
        <w:pict w14:anchorId="4219F5D1">
          <v:shape id="_x0000_i1033" type="#_x0000_t75" alt="скриншот: Третій крок" style="width:427.1pt;height:216.55pt">
            <v:imagedata r:id="rId21" o:title=""/>
          </v:shape>
        </w:pict>
      </w:r>
    </w:p>
    <w:p w14:paraId="11C0E83E" w14:textId="77777777" w:rsidR="00166E85" w:rsidRDefault="00DF4F47" w:rsidP="0052609B">
      <w:pPr>
        <w:rPr>
          <w:rFonts w:cs="Calibri"/>
        </w:rPr>
      </w:pPr>
      <w:r>
        <w:t xml:space="preserve">Заповніть необхідні дані, позначте твердження та вкажіть реквізити школи. Потім виберіть кнопку [Надіслати]. </w:t>
      </w:r>
    </w:p>
    <w:p w14:paraId="309A5CA1" w14:textId="77777777" w:rsidR="00BF096A" w:rsidRDefault="00413FF8" w:rsidP="0052609B">
      <w:pPr>
        <w:ind w:left="1416"/>
        <w:rPr>
          <w:rFonts w:cs="Calibri"/>
        </w:rPr>
      </w:pPr>
      <w:r>
        <w:lastRenderedPageBreak/>
        <w:pict w14:anchorId="78F82DA9">
          <v:shape id="_x0000_i1034" type="#_x0000_t75" alt="скриншот: Додати дитину" style="width:327.8pt;height:358.35pt">
            <v:imagedata r:id="rId22" o:title=""/>
          </v:shape>
        </w:pict>
      </w:r>
    </w:p>
    <w:p w14:paraId="2CE0589E" w14:textId="77777777" w:rsidR="00EE2714" w:rsidRDefault="00EE2714" w:rsidP="002963D3">
      <w:pPr>
        <w:rPr>
          <w:rFonts w:cs="Calibri"/>
        </w:rPr>
      </w:pPr>
      <w:r>
        <w:t>Після того, як ви вкажете дані всіх дітей, на яких ви хочете отримати допомогу, натисніть кнопку [Далі].</w:t>
      </w:r>
    </w:p>
    <w:p w14:paraId="35B46DDB" w14:textId="77777777" w:rsidR="00511264" w:rsidRDefault="00413FF8" w:rsidP="00E10042">
      <w:pPr>
        <w:ind w:left="708"/>
        <w:rPr>
          <w:rFonts w:cs="Calibri"/>
        </w:rPr>
      </w:pPr>
      <w:r>
        <w:pict w14:anchorId="63FCAB52">
          <v:shape id="_x0000_i1035" type="#_x0000_t75" alt="скриншот: Додати дитину" style="width:387.8pt;height:287.45pt">
            <v:imagedata r:id="rId23" o:title=""/>
          </v:shape>
        </w:pict>
      </w:r>
    </w:p>
    <w:p w14:paraId="65E736D5" w14:textId="77777777" w:rsidR="0040501C" w:rsidRDefault="0040501C" w:rsidP="0040501C">
      <w:pPr>
        <w:pStyle w:val="Nagwek3"/>
      </w:pPr>
      <w:r>
        <w:lastRenderedPageBreak/>
        <w:t>Четвертий крок</w:t>
      </w:r>
    </w:p>
    <w:p w14:paraId="722F8622" w14:textId="77777777" w:rsidR="00CA5751" w:rsidRDefault="00CA5751" w:rsidP="00003C7C">
      <w:bookmarkStart w:id="2" w:name="_W_kroku_piątym"/>
      <w:bookmarkEnd w:id="2"/>
      <w:r>
        <w:t xml:space="preserve">Ознайомтеся з пам’ятками та заявами, а також з інформацією про захист персональних даних (GDPR). </w:t>
      </w:r>
    </w:p>
    <w:p w14:paraId="2439B0C0" w14:textId="77777777" w:rsidR="00CE3165" w:rsidRDefault="00B60497" w:rsidP="009F4453">
      <w:pPr>
        <w:tabs>
          <w:tab w:val="left" w:pos="6767"/>
        </w:tabs>
        <w:rPr>
          <w:rFonts w:cs="Calibri"/>
        </w:rPr>
      </w:pPr>
      <w:r>
        <w:t xml:space="preserve">Відмітьте галочкою всі заяви та натисніть кнопку [Далі]. </w:t>
      </w:r>
      <w:r>
        <w:tab/>
      </w:r>
    </w:p>
    <w:p w14:paraId="543E8CE4" w14:textId="77777777" w:rsidR="00511264" w:rsidRDefault="00413FF8" w:rsidP="00CE3165">
      <w:pPr>
        <w:tabs>
          <w:tab w:val="left" w:pos="6767"/>
        </w:tabs>
        <w:ind w:left="708"/>
        <w:rPr>
          <w:rFonts w:cs="Calibri"/>
        </w:rPr>
      </w:pPr>
      <w:r>
        <w:pict w14:anchorId="6F455D9A">
          <v:shape id="_x0000_i1036" type="#_x0000_t75" alt="скриншот: Четвертий крок" style="width:405.8pt;height:375.25pt">
            <v:imagedata r:id="rId24" o:title=""/>
          </v:shape>
        </w:pict>
      </w:r>
    </w:p>
    <w:p w14:paraId="7EAFEA2E" w14:textId="77777777" w:rsidR="00511264" w:rsidRDefault="00511264" w:rsidP="00CE3165">
      <w:pPr>
        <w:tabs>
          <w:tab w:val="left" w:pos="6767"/>
        </w:tabs>
        <w:ind w:left="708"/>
        <w:rPr>
          <w:rFonts w:cs="Calibri"/>
        </w:rPr>
      </w:pPr>
    </w:p>
    <w:p w14:paraId="3DB7E15E" w14:textId="77777777" w:rsidR="00CA5751" w:rsidRDefault="00CA5751" w:rsidP="00CA5751">
      <w:pPr>
        <w:pStyle w:val="Nagwek3"/>
      </w:pPr>
      <w:r>
        <w:t>Останній крок (вкладення)</w:t>
      </w:r>
    </w:p>
    <w:p w14:paraId="524DBA53" w14:textId="77777777" w:rsidR="00CA5751" w:rsidRDefault="00CA5751" w:rsidP="00CA5751">
      <w:r>
        <w:t xml:space="preserve">Ви можете додати до заяви додатки. Для цього натисніть [Додати вкладення]. </w:t>
      </w:r>
    </w:p>
    <w:p w14:paraId="0AF1E091" w14:textId="77777777" w:rsidR="003C6B1A" w:rsidRDefault="003C6B1A" w:rsidP="00344966"/>
    <w:p w14:paraId="7C40C90E" w14:textId="77777777" w:rsidR="00511264" w:rsidRDefault="00413FF8" w:rsidP="00511264">
      <w:pPr>
        <w:ind w:left="708"/>
      </w:pPr>
      <w:r>
        <w:lastRenderedPageBreak/>
        <w:pict w14:anchorId="5324BD9A">
          <v:shape id="_x0000_i1037" type="#_x0000_t75" alt="скриншот: Додати вкладення" style="width:387.8pt;height:379.1pt">
            <v:imagedata r:id="rId25" o:title=""/>
          </v:shape>
        </w:pict>
      </w:r>
    </w:p>
    <w:p w14:paraId="5C6E08A2" w14:textId="77777777" w:rsidR="008C11FB" w:rsidRDefault="008C11FB" w:rsidP="008C11FB">
      <w:pPr>
        <w:ind w:left="708"/>
        <w:rPr>
          <w:rFonts w:cs="Calibri"/>
        </w:rPr>
      </w:pPr>
      <w:r>
        <w:t>Щоби додати вкладення, натисніть [Вибрати] та виберіть файл, який треба долучити до заяви. Потім виберіть тип вкладення та натисніть [Підтвердити].</w:t>
      </w:r>
    </w:p>
    <w:p w14:paraId="044E1415" w14:textId="77777777" w:rsidR="00137535" w:rsidRDefault="00413FF8" w:rsidP="008C11FB">
      <w:pPr>
        <w:ind w:left="708"/>
        <w:rPr>
          <w:rFonts w:cs="Calibri"/>
        </w:rPr>
      </w:pPr>
      <w:r>
        <w:pict w14:anchorId="438AA313">
          <v:shape id="_x0000_i1038" type="#_x0000_t75" alt="скриншот: Додати вкладення" style="width:352.35pt;height:99.25pt">
            <v:imagedata r:id="rId26" o:title=""/>
          </v:shape>
        </w:pict>
      </w:r>
    </w:p>
    <w:p w14:paraId="0BD9EF0F" w14:textId="77777777" w:rsidR="00137535" w:rsidRDefault="00137535" w:rsidP="00344966">
      <w:pPr>
        <w:ind w:left="708"/>
        <w:rPr>
          <w:rFonts w:cs="Calibri"/>
        </w:rPr>
      </w:pPr>
    </w:p>
    <w:p w14:paraId="42B4B8AA" w14:textId="77777777" w:rsidR="00137535" w:rsidRDefault="00413FF8" w:rsidP="00344966">
      <w:pPr>
        <w:ind w:left="708"/>
        <w:rPr>
          <w:rFonts w:cs="Calibri"/>
        </w:rPr>
      </w:pPr>
      <w:r>
        <w:lastRenderedPageBreak/>
        <w:pict w14:anchorId="389ED97C">
          <v:shape id="_x0000_i1039" type="#_x0000_t75" alt="скриншот: Додати вкладення" style="width:314.2pt;height:131.45pt">
            <v:imagedata r:id="rId27" o:title=""/>
          </v:shape>
        </w:pict>
      </w:r>
    </w:p>
    <w:p w14:paraId="2A1D1DA9" w14:textId="77777777" w:rsidR="00A70715" w:rsidRDefault="00A70715" w:rsidP="008C11FB">
      <w:pPr>
        <w:ind w:left="708"/>
        <w:rPr>
          <w:rFonts w:cs="Calibri"/>
        </w:rPr>
      </w:pPr>
    </w:p>
    <w:p w14:paraId="3A07B64F" w14:textId="77777777" w:rsidR="001246F1" w:rsidRPr="00F4195C" w:rsidRDefault="001246F1" w:rsidP="00693729">
      <w:pPr>
        <w:rPr>
          <w:rFonts w:cs="Calibri"/>
          <w:b/>
        </w:rPr>
      </w:pPr>
      <w:r>
        <w:rPr>
          <w:b/>
        </w:rPr>
        <w:t>Важливо</w:t>
      </w:r>
    </w:p>
    <w:p w14:paraId="54E9CD57" w14:textId="77777777" w:rsidR="001246F1" w:rsidRDefault="001246F1" w:rsidP="00831706">
      <w:pPr>
        <w:rPr>
          <w:rFonts w:cs="Calibri"/>
        </w:rPr>
      </w:pPr>
      <w:r>
        <w:t>Пам’ятайте, що вкладені файли мають бути розбірливими та містити всі сторінки.</w:t>
      </w:r>
    </w:p>
    <w:p w14:paraId="287757E0" w14:textId="77777777" w:rsidR="005E1304" w:rsidRPr="007B4ABB" w:rsidRDefault="005E1304" w:rsidP="006C62CA">
      <w:pPr>
        <w:pStyle w:val="Nagwek1"/>
        <w:rPr>
          <w:sz w:val="26"/>
          <w:szCs w:val="26"/>
        </w:rPr>
      </w:pPr>
      <w:r w:rsidRPr="007B4ABB">
        <w:rPr>
          <w:sz w:val="26"/>
          <w:szCs w:val="26"/>
        </w:rPr>
        <w:t>Як надіслати заяву на виплату за програмою «Добрий старт» (DS-O)</w:t>
      </w:r>
    </w:p>
    <w:p w14:paraId="0572FAFB" w14:textId="77777777" w:rsidR="004C54C3" w:rsidRPr="00F27FCD" w:rsidRDefault="004C54C3" w:rsidP="00F27FCD">
      <w:pPr>
        <w:pStyle w:val="Akapitzlist"/>
        <w:ind w:left="0"/>
        <w:rPr>
          <w:rFonts w:cs="Calibri"/>
          <w:b/>
          <w:bCs/>
        </w:rPr>
      </w:pPr>
    </w:p>
    <w:p w14:paraId="2713110E" w14:textId="77777777" w:rsidR="00EB7C1A" w:rsidRDefault="00805D6C" w:rsidP="009F4453">
      <w:pPr>
        <w:pStyle w:val="Akapitzlist"/>
        <w:ind w:left="0"/>
        <w:rPr>
          <w:rFonts w:cs="Calibri"/>
        </w:rPr>
      </w:pPr>
      <w:r>
        <w:t xml:space="preserve">Щоби надіслати заяву, натисніть [Підписати та надіслати]. Потім виберіть спосіб підписання заяви. </w:t>
      </w:r>
    </w:p>
    <w:p w14:paraId="2181FD76" w14:textId="77777777" w:rsidR="00452EE7" w:rsidRDefault="00452EE7" w:rsidP="00344966">
      <w:pPr>
        <w:pStyle w:val="Akapitzlist"/>
        <w:ind w:left="708"/>
        <w:rPr>
          <w:rFonts w:cs="Calibri"/>
        </w:rPr>
      </w:pPr>
    </w:p>
    <w:p w14:paraId="12E55443" w14:textId="77777777" w:rsidR="00137535" w:rsidRDefault="00413FF8" w:rsidP="00344966">
      <w:pPr>
        <w:pStyle w:val="Akapitzlist"/>
        <w:ind w:left="708"/>
        <w:rPr>
          <w:rFonts w:cs="Calibri"/>
        </w:rPr>
      </w:pPr>
      <w:r>
        <w:pict w14:anchorId="410A2BC2">
          <v:shape id="_x0000_i1040" type="#_x0000_t75" alt="скриншот: Підписати та надіслати" style="width:387.8pt;height:346.35pt">
            <v:imagedata r:id="rId28" o:title=""/>
          </v:shape>
        </w:pict>
      </w:r>
    </w:p>
    <w:p w14:paraId="02DE5141" w14:textId="77777777" w:rsidR="007E4AB8" w:rsidRDefault="007E4AB8" w:rsidP="00344966">
      <w:pPr>
        <w:pStyle w:val="Akapitzlist"/>
        <w:ind w:left="708"/>
        <w:rPr>
          <w:rFonts w:cs="Calibri"/>
        </w:rPr>
      </w:pPr>
    </w:p>
    <w:p w14:paraId="25DFE5F5" w14:textId="77777777" w:rsidR="00691472" w:rsidRDefault="00691472" w:rsidP="00EB7C1A">
      <w:pPr>
        <w:pStyle w:val="Akapitzlist"/>
        <w:ind w:left="1416"/>
        <w:rPr>
          <w:rFonts w:cs="Calibri"/>
        </w:rPr>
      </w:pPr>
    </w:p>
    <w:p w14:paraId="3A9B6D75" w14:textId="77777777" w:rsidR="00C92D9F" w:rsidRPr="007B4ABB" w:rsidRDefault="00C92D9F" w:rsidP="006C62CA">
      <w:pPr>
        <w:pStyle w:val="Nagwek1"/>
        <w:rPr>
          <w:sz w:val="26"/>
          <w:szCs w:val="26"/>
        </w:rPr>
      </w:pPr>
      <w:bookmarkStart w:id="3" w:name="_GoBack"/>
      <w:bookmarkEnd w:id="3"/>
      <w:r w:rsidRPr="007B4ABB">
        <w:rPr>
          <w:sz w:val="26"/>
          <w:szCs w:val="26"/>
        </w:rPr>
        <w:lastRenderedPageBreak/>
        <w:t>Як підписати заяву на виплату за програмою «Добрий старт» (DS-O)</w:t>
      </w:r>
    </w:p>
    <w:p w14:paraId="77C2E7A2" w14:textId="77777777" w:rsidR="00C92D9F" w:rsidRPr="00F91B03" w:rsidRDefault="00C92D9F" w:rsidP="00C92D9F">
      <w:pPr>
        <w:pStyle w:val="NormalnyWeb"/>
        <w:spacing w:line="276" w:lineRule="auto"/>
        <w:rPr>
          <w:rFonts w:ascii="Calibri" w:eastAsia="Calibri" w:hAnsi="Calibri" w:cs="Calibri"/>
          <w:sz w:val="22"/>
          <w:szCs w:val="22"/>
        </w:rPr>
      </w:pPr>
      <w:r>
        <w:rPr>
          <w:rFonts w:ascii="Calibri" w:hAnsi="Calibri"/>
          <w:sz w:val="22"/>
        </w:rPr>
        <w:t>Ви можете підписати заяву за допомогою:</w:t>
      </w:r>
    </w:p>
    <w:p w14:paraId="0B3D32A8" w14:textId="77777777" w:rsidR="000F24E4" w:rsidRPr="000F24E4" w:rsidRDefault="000F24E4" w:rsidP="000F24E4">
      <w:pPr>
        <w:pStyle w:val="NormalnyWeb"/>
        <w:numPr>
          <w:ilvl w:val="0"/>
          <w:numId w:val="7"/>
        </w:numPr>
        <w:spacing w:line="276" w:lineRule="auto"/>
        <w:rPr>
          <w:rFonts w:ascii="Calibri" w:eastAsia="Calibri" w:hAnsi="Calibri" w:cs="Calibri"/>
          <w:sz w:val="22"/>
          <w:szCs w:val="22"/>
        </w:rPr>
      </w:pPr>
      <w:r>
        <w:rPr>
          <w:rFonts w:ascii="Calibri" w:hAnsi="Calibri"/>
          <w:sz w:val="22"/>
        </w:rPr>
        <w:t>профілю PUE;</w:t>
      </w:r>
    </w:p>
    <w:p w14:paraId="45CD13CC" w14:textId="77777777" w:rsidR="000F24E4" w:rsidRPr="000F24E4" w:rsidRDefault="000F24E4" w:rsidP="000F24E4">
      <w:pPr>
        <w:pStyle w:val="NormalnyWeb"/>
        <w:numPr>
          <w:ilvl w:val="0"/>
          <w:numId w:val="7"/>
        </w:numPr>
        <w:spacing w:line="276" w:lineRule="auto"/>
        <w:rPr>
          <w:rFonts w:ascii="Calibri" w:eastAsia="Calibri" w:hAnsi="Calibri" w:cs="Calibri"/>
          <w:sz w:val="22"/>
          <w:szCs w:val="22"/>
        </w:rPr>
      </w:pPr>
      <w:r>
        <w:rPr>
          <w:rFonts w:ascii="Calibri" w:hAnsi="Calibri"/>
          <w:sz w:val="22"/>
        </w:rPr>
        <w:t>кваліфікованого електронного підпису;</w:t>
      </w:r>
    </w:p>
    <w:p w14:paraId="677D5EDC" w14:textId="77777777" w:rsidR="00C92D9F" w:rsidRPr="00F91B03" w:rsidRDefault="007D42F0" w:rsidP="00C92D9F">
      <w:pPr>
        <w:pStyle w:val="NormalnyWeb"/>
        <w:numPr>
          <w:ilvl w:val="0"/>
          <w:numId w:val="7"/>
        </w:numPr>
        <w:spacing w:line="276" w:lineRule="auto"/>
        <w:rPr>
          <w:rFonts w:ascii="Calibri" w:eastAsia="Calibri" w:hAnsi="Calibri" w:cs="Calibri"/>
          <w:sz w:val="22"/>
          <w:szCs w:val="22"/>
        </w:rPr>
      </w:pPr>
      <w:r>
        <w:rPr>
          <w:rFonts w:ascii="Calibri" w:hAnsi="Calibri"/>
          <w:sz w:val="22"/>
        </w:rPr>
        <w:t>довіреного профілю (PZ ePUAP);</w:t>
      </w:r>
    </w:p>
    <w:p w14:paraId="4FAD1163" w14:textId="77777777" w:rsidR="00691472" w:rsidRPr="009F4453" w:rsidRDefault="00C92D9F" w:rsidP="009F4453">
      <w:pPr>
        <w:pStyle w:val="NormalnyWeb"/>
        <w:numPr>
          <w:ilvl w:val="0"/>
          <w:numId w:val="7"/>
        </w:numPr>
        <w:spacing w:line="276" w:lineRule="auto"/>
        <w:rPr>
          <w:rFonts w:ascii="Calibri" w:eastAsia="Calibri" w:hAnsi="Calibri" w:cs="Calibri"/>
          <w:sz w:val="22"/>
          <w:szCs w:val="22"/>
        </w:rPr>
      </w:pPr>
      <w:r>
        <w:rPr>
          <w:rFonts w:ascii="Calibri" w:hAnsi="Calibri"/>
          <w:sz w:val="22"/>
        </w:rPr>
        <w:t>особистого підпису (електронного посвідчення особи).</w:t>
      </w:r>
    </w:p>
    <w:p w14:paraId="3D80D948" w14:textId="77777777" w:rsidR="007E4AB8" w:rsidRDefault="00413FF8" w:rsidP="00691472">
      <w:pPr>
        <w:pStyle w:val="NormalnyWeb"/>
        <w:spacing w:line="276" w:lineRule="auto"/>
        <w:ind w:left="720"/>
        <w:rPr>
          <w:rFonts w:ascii="Calibri" w:eastAsia="Calibri" w:hAnsi="Calibri" w:cs="Calibri"/>
          <w:sz w:val="22"/>
          <w:szCs w:val="22"/>
        </w:rPr>
      </w:pPr>
      <w:r>
        <w:rPr>
          <w:rFonts w:ascii="Calibri" w:hAnsi="Calibri"/>
          <w:sz w:val="22"/>
        </w:rPr>
        <w:pict w14:anchorId="3E3D96C8">
          <v:shape id="_x0000_i1041" type="#_x0000_t75" alt="скриншот: Як підписати заяву" style="width:361.1pt;height:112.35pt">
            <v:imagedata r:id="rId29" o:title=""/>
          </v:shape>
        </w:pict>
      </w:r>
    </w:p>
    <w:p w14:paraId="131C8297" w14:textId="77777777" w:rsidR="007E4AB8" w:rsidRDefault="007E4AB8" w:rsidP="00691472">
      <w:pPr>
        <w:pStyle w:val="NormalnyWeb"/>
        <w:spacing w:line="276" w:lineRule="auto"/>
        <w:ind w:left="720"/>
        <w:rPr>
          <w:rFonts w:ascii="Calibri" w:eastAsia="Calibri" w:hAnsi="Calibri" w:cs="Calibri"/>
          <w:sz w:val="22"/>
          <w:szCs w:val="22"/>
          <w:lang w:eastAsia="en-US"/>
        </w:rPr>
      </w:pPr>
    </w:p>
    <w:p w14:paraId="47CA8FC1" w14:textId="77777777" w:rsidR="00EB7C1A" w:rsidRDefault="00EB7C1A" w:rsidP="00EB7C1A">
      <w:pPr>
        <w:pStyle w:val="NormalnyWeb"/>
        <w:spacing w:line="276" w:lineRule="auto"/>
        <w:ind w:left="720"/>
        <w:rPr>
          <w:rFonts w:ascii="Calibri" w:eastAsia="Calibri" w:hAnsi="Calibri" w:cs="Calibri"/>
          <w:sz w:val="22"/>
          <w:szCs w:val="22"/>
          <w:lang w:eastAsia="en-US"/>
        </w:rPr>
      </w:pPr>
    </w:p>
    <w:p w14:paraId="40F9C218" w14:textId="77777777" w:rsidR="00E43D64" w:rsidRPr="00E43D64" w:rsidRDefault="00E43D64" w:rsidP="00C97ACB">
      <w:pPr>
        <w:pStyle w:val="NormalnyWeb"/>
        <w:spacing w:line="276" w:lineRule="auto"/>
        <w:rPr>
          <w:rFonts w:cs="Calibri"/>
        </w:rPr>
      </w:pPr>
    </w:p>
    <w:sectPr w:rsidR="00E43D64" w:rsidRPr="00E43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6D670" w14:textId="77777777" w:rsidR="00CA4C0D" w:rsidRDefault="00CA4C0D" w:rsidP="00E43A6B">
      <w:pPr>
        <w:spacing w:after="0" w:line="240" w:lineRule="auto"/>
      </w:pPr>
      <w:r>
        <w:separator/>
      </w:r>
    </w:p>
  </w:endnote>
  <w:endnote w:type="continuationSeparator" w:id="0">
    <w:p w14:paraId="45E0027F" w14:textId="77777777" w:rsidR="00CA4C0D" w:rsidRDefault="00CA4C0D" w:rsidP="00E4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D5D28" w14:textId="77777777" w:rsidR="00CA4C0D" w:rsidRDefault="00CA4C0D" w:rsidP="00E43A6B">
      <w:pPr>
        <w:spacing w:after="0" w:line="240" w:lineRule="auto"/>
      </w:pPr>
      <w:r>
        <w:separator/>
      </w:r>
    </w:p>
  </w:footnote>
  <w:footnote w:type="continuationSeparator" w:id="0">
    <w:p w14:paraId="7DBAE233" w14:textId="77777777" w:rsidR="00CA4C0D" w:rsidRDefault="00CA4C0D" w:rsidP="00E43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03B"/>
    <w:multiLevelType w:val="hybridMultilevel"/>
    <w:tmpl w:val="B360F9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683BD8"/>
    <w:multiLevelType w:val="hybridMultilevel"/>
    <w:tmpl w:val="080AAC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61E5B1C"/>
    <w:multiLevelType w:val="hybridMultilevel"/>
    <w:tmpl w:val="54DCD1FA"/>
    <w:lvl w:ilvl="0" w:tplc="DE027C5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9FA6297"/>
    <w:multiLevelType w:val="hybridMultilevel"/>
    <w:tmpl w:val="2C40151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0CD17235"/>
    <w:multiLevelType w:val="hybridMultilevel"/>
    <w:tmpl w:val="51360310"/>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D">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127CE6"/>
    <w:multiLevelType w:val="hybridMultilevel"/>
    <w:tmpl w:val="5FCA1B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D20329"/>
    <w:multiLevelType w:val="hybridMultilevel"/>
    <w:tmpl w:val="E4681032"/>
    <w:lvl w:ilvl="0" w:tplc="FFFFFFFF">
      <w:start w:val="1"/>
      <w:numFmt w:val="lowerLetter"/>
      <w:lvlText w:val="%1."/>
      <w:lvlJc w:val="left"/>
      <w:pPr>
        <w:ind w:left="1776" w:hanging="360"/>
      </w:pPr>
      <w:rPr>
        <w:rFonts w:hint="default"/>
      </w:rPr>
    </w:lvl>
    <w:lvl w:ilvl="1" w:tplc="04150001">
      <w:start w:val="1"/>
      <w:numFmt w:val="bullet"/>
      <w:lvlText w:val=""/>
      <w:lvlJc w:val="left"/>
      <w:pPr>
        <w:ind w:left="2496" w:hanging="360"/>
      </w:pPr>
      <w:rPr>
        <w:rFonts w:ascii="Symbol" w:hAnsi="Symbol"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7">
    <w:nsid w:val="154D5524"/>
    <w:multiLevelType w:val="hybridMultilevel"/>
    <w:tmpl w:val="11F66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CE213B"/>
    <w:multiLevelType w:val="hybridMultilevel"/>
    <w:tmpl w:val="F77E4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B51DC5"/>
    <w:multiLevelType w:val="hybridMultilevel"/>
    <w:tmpl w:val="A432800E"/>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0">
    <w:nsid w:val="1D840AA2"/>
    <w:multiLevelType w:val="hybridMultilevel"/>
    <w:tmpl w:val="1862B772"/>
    <w:lvl w:ilvl="0" w:tplc="04150001">
      <w:start w:val="1"/>
      <w:numFmt w:val="bullet"/>
      <w:lvlText w:val=""/>
      <w:lvlJc w:val="left"/>
      <w:pPr>
        <w:ind w:left="1283" w:hanging="360"/>
      </w:pPr>
      <w:rPr>
        <w:rFonts w:ascii="Symbol" w:hAnsi="Symbol" w:hint="default"/>
      </w:rPr>
    </w:lvl>
    <w:lvl w:ilvl="1" w:tplc="04150003" w:tentative="1">
      <w:start w:val="1"/>
      <w:numFmt w:val="bullet"/>
      <w:lvlText w:val="o"/>
      <w:lvlJc w:val="left"/>
      <w:pPr>
        <w:ind w:left="2003" w:hanging="360"/>
      </w:pPr>
      <w:rPr>
        <w:rFonts w:ascii="Courier New" w:hAnsi="Courier New" w:cs="Courier New" w:hint="default"/>
      </w:rPr>
    </w:lvl>
    <w:lvl w:ilvl="2" w:tplc="04150005" w:tentative="1">
      <w:start w:val="1"/>
      <w:numFmt w:val="bullet"/>
      <w:lvlText w:val=""/>
      <w:lvlJc w:val="left"/>
      <w:pPr>
        <w:ind w:left="2723" w:hanging="360"/>
      </w:pPr>
      <w:rPr>
        <w:rFonts w:ascii="Wingdings" w:hAnsi="Wingdings" w:hint="default"/>
      </w:rPr>
    </w:lvl>
    <w:lvl w:ilvl="3" w:tplc="04150001" w:tentative="1">
      <w:start w:val="1"/>
      <w:numFmt w:val="bullet"/>
      <w:lvlText w:val=""/>
      <w:lvlJc w:val="left"/>
      <w:pPr>
        <w:ind w:left="3443" w:hanging="360"/>
      </w:pPr>
      <w:rPr>
        <w:rFonts w:ascii="Symbol" w:hAnsi="Symbol" w:hint="default"/>
      </w:rPr>
    </w:lvl>
    <w:lvl w:ilvl="4" w:tplc="04150003" w:tentative="1">
      <w:start w:val="1"/>
      <w:numFmt w:val="bullet"/>
      <w:lvlText w:val="o"/>
      <w:lvlJc w:val="left"/>
      <w:pPr>
        <w:ind w:left="4163" w:hanging="360"/>
      </w:pPr>
      <w:rPr>
        <w:rFonts w:ascii="Courier New" w:hAnsi="Courier New" w:cs="Courier New" w:hint="default"/>
      </w:rPr>
    </w:lvl>
    <w:lvl w:ilvl="5" w:tplc="04150005" w:tentative="1">
      <w:start w:val="1"/>
      <w:numFmt w:val="bullet"/>
      <w:lvlText w:val=""/>
      <w:lvlJc w:val="left"/>
      <w:pPr>
        <w:ind w:left="4883" w:hanging="360"/>
      </w:pPr>
      <w:rPr>
        <w:rFonts w:ascii="Wingdings" w:hAnsi="Wingdings" w:hint="default"/>
      </w:rPr>
    </w:lvl>
    <w:lvl w:ilvl="6" w:tplc="04150001" w:tentative="1">
      <w:start w:val="1"/>
      <w:numFmt w:val="bullet"/>
      <w:lvlText w:val=""/>
      <w:lvlJc w:val="left"/>
      <w:pPr>
        <w:ind w:left="5603" w:hanging="360"/>
      </w:pPr>
      <w:rPr>
        <w:rFonts w:ascii="Symbol" w:hAnsi="Symbol" w:hint="default"/>
      </w:rPr>
    </w:lvl>
    <w:lvl w:ilvl="7" w:tplc="04150003" w:tentative="1">
      <w:start w:val="1"/>
      <w:numFmt w:val="bullet"/>
      <w:lvlText w:val="o"/>
      <w:lvlJc w:val="left"/>
      <w:pPr>
        <w:ind w:left="6323" w:hanging="360"/>
      </w:pPr>
      <w:rPr>
        <w:rFonts w:ascii="Courier New" w:hAnsi="Courier New" w:cs="Courier New" w:hint="default"/>
      </w:rPr>
    </w:lvl>
    <w:lvl w:ilvl="8" w:tplc="04150005" w:tentative="1">
      <w:start w:val="1"/>
      <w:numFmt w:val="bullet"/>
      <w:lvlText w:val=""/>
      <w:lvlJc w:val="left"/>
      <w:pPr>
        <w:ind w:left="7043" w:hanging="360"/>
      </w:pPr>
      <w:rPr>
        <w:rFonts w:ascii="Wingdings" w:hAnsi="Wingdings" w:hint="default"/>
      </w:rPr>
    </w:lvl>
  </w:abstractNum>
  <w:abstractNum w:abstractNumId="11">
    <w:nsid w:val="27CA31F9"/>
    <w:multiLevelType w:val="hybridMultilevel"/>
    <w:tmpl w:val="4FE6B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4B5FA5"/>
    <w:multiLevelType w:val="hybridMultilevel"/>
    <w:tmpl w:val="5B2AB0A2"/>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5314DE"/>
    <w:multiLevelType w:val="hybridMultilevel"/>
    <w:tmpl w:val="7A26A7C0"/>
    <w:lvl w:ilvl="0" w:tplc="0415000D">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D">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1293F32"/>
    <w:multiLevelType w:val="hybridMultilevel"/>
    <w:tmpl w:val="423C70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DF151E"/>
    <w:multiLevelType w:val="hybridMultilevel"/>
    <w:tmpl w:val="FBC2CB26"/>
    <w:lvl w:ilvl="0" w:tplc="25906ED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5CB6ADD"/>
    <w:multiLevelType w:val="hybridMultilevel"/>
    <w:tmpl w:val="AE3A9E0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8BD5771"/>
    <w:multiLevelType w:val="hybridMultilevel"/>
    <w:tmpl w:val="8698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68419A"/>
    <w:multiLevelType w:val="hybridMultilevel"/>
    <w:tmpl w:val="D018C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731552"/>
    <w:multiLevelType w:val="hybridMultilevel"/>
    <w:tmpl w:val="60481C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E131E41"/>
    <w:multiLevelType w:val="hybridMultilevel"/>
    <w:tmpl w:val="3D9600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8B0967"/>
    <w:multiLevelType w:val="hybridMultilevel"/>
    <w:tmpl w:val="B2DAD2B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nsid w:val="430E360B"/>
    <w:multiLevelType w:val="hybridMultilevel"/>
    <w:tmpl w:val="EE1E8CB4"/>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nsid w:val="432E7A6B"/>
    <w:multiLevelType w:val="hybridMultilevel"/>
    <w:tmpl w:val="58123A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4B94018"/>
    <w:multiLevelType w:val="hybridMultilevel"/>
    <w:tmpl w:val="2898CFDE"/>
    <w:lvl w:ilvl="0" w:tplc="04A80DA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876788"/>
    <w:multiLevelType w:val="hybridMultilevel"/>
    <w:tmpl w:val="35542E8A"/>
    <w:lvl w:ilvl="0" w:tplc="26AC0D80">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471378E9"/>
    <w:multiLevelType w:val="hybridMultilevel"/>
    <w:tmpl w:val="1DCEE6D8"/>
    <w:lvl w:ilvl="0" w:tplc="0415000D">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88678D4"/>
    <w:multiLevelType w:val="hybridMultilevel"/>
    <w:tmpl w:val="55B45D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D381126"/>
    <w:multiLevelType w:val="hybridMultilevel"/>
    <w:tmpl w:val="11B6FA3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534A74F1"/>
    <w:multiLevelType w:val="hybridMultilevel"/>
    <w:tmpl w:val="C3DA1C7C"/>
    <w:lvl w:ilvl="0" w:tplc="8C900C3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53787882"/>
    <w:multiLevelType w:val="hybridMultilevel"/>
    <w:tmpl w:val="CBEE1914"/>
    <w:lvl w:ilvl="0" w:tplc="05922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FC4E4F"/>
    <w:multiLevelType w:val="hybridMultilevel"/>
    <w:tmpl w:val="E5F6C3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119CE"/>
    <w:multiLevelType w:val="hybridMultilevel"/>
    <w:tmpl w:val="64C8A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F5646D"/>
    <w:multiLevelType w:val="hybridMultilevel"/>
    <w:tmpl w:val="C6B8298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5AA70D93"/>
    <w:multiLevelType w:val="hybridMultilevel"/>
    <w:tmpl w:val="CE400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4A7DE9"/>
    <w:multiLevelType w:val="hybridMultilevel"/>
    <w:tmpl w:val="B65442B6"/>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nsid w:val="63726907"/>
    <w:multiLevelType w:val="hybridMultilevel"/>
    <w:tmpl w:val="4FDACA4C"/>
    <w:lvl w:ilvl="0" w:tplc="22A0D91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6B7360E"/>
    <w:multiLevelType w:val="hybridMultilevel"/>
    <w:tmpl w:val="CCAA4D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6A6B4DA4"/>
    <w:multiLevelType w:val="hybridMultilevel"/>
    <w:tmpl w:val="8C9CC444"/>
    <w:lvl w:ilvl="0" w:tplc="04150001">
      <w:start w:val="1"/>
      <w:numFmt w:val="bullet"/>
      <w:lvlText w:val=""/>
      <w:lvlJc w:val="left"/>
      <w:pPr>
        <w:ind w:left="1068" w:hanging="360"/>
      </w:pPr>
      <w:rPr>
        <w:rFonts w:ascii="Symbol" w:hAnsi="Symbol" w:hint="default"/>
      </w:rPr>
    </w:lvl>
    <w:lvl w:ilvl="1" w:tplc="FFFFFFFF">
      <w:start w:val="1"/>
      <w:numFmt w:val="bullet"/>
      <w:lvlText w:val=""/>
      <w:lvlJc w:val="left"/>
      <w:pPr>
        <w:ind w:left="1788" w:hanging="360"/>
      </w:pPr>
      <w:rPr>
        <w:rFonts w:ascii="Symbol" w:hAnsi="Symbol"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nsid w:val="70BE02FB"/>
    <w:multiLevelType w:val="hybridMultilevel"/>
    <w:tmpl w:val="269211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B74470"/>
    <w:multiLevelType w:val="hybridMultilevel"/>
    <w:tmpl w:val="860ABE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2957EAC"/>
    <w:multiLevelType w:val="hybridMultilevel"/>
    <w:tmpl w:val="C08C572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D">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73DC1415"/>
    <w:multiLevelType w:val="hybridMultilevel"/>
    <w:tmpl w:val="C7CEC916"/>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3">
    <w:nsid w:val="79533FBA"/>
    <w:multiLevelType w:val="multilevel"/>
    <w:tmpl w:val="EE8A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92317"/>
    <w:multiLevelType w:val="hybridMultilevel"/>
    <w:tmpl w:val="68BC5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9D3BA3"/>
    <w:multiLevelType w:val="hybridMultilevel"/>
    <w:tmpl w:val="93B893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2"/>
  </w:num>
  <w:num w:numId="2">
    <w:abstractNumId w:val="43"/>
  </w:num>
  <w:num w:numId="3">
    <w:abstractNumId w:val="24"/>
  </w:num>
  <w:num w:numId="4">
    <w:abstractNumId w:val="39"/>
  </w:num>
  <w:num w:numId="5">
    <w:abstractNumId w:val="35"/>
  </w:num>
  <w:num w:numId="6">
    <w:abstractNumId w:val="8"/>
  </w:num>
  <w:num w:numId="7">
    <w:abstractNumId w:val="34"/>
  </w:num>
  <w:num w:numId="8">
    <w:abstractNumId w:val="30"/>
  </w:num>
  <w:num w:numId="9">
    <w:abstractNumId w:val="44"/>
  </w:num>
  <w:num w:numId="10">
    <w:abstractNumId w:val="27"/>
  </w:num>
  <w:num w:numId="11">
    <w:abstractNumId w:val="18"/>
  </w:num>
  <w:num w:numId="12">
    <w:abstractNumId w:val="19"/>
  </w:num>
  <w:num w:numId="13">
    <w:abstractNumId w:val="28"/>
  </w:num>
  <w:num w:numId="14">
    <w:abstractNumId w:val="7"/>
  </w:num>
  <w:num w:numId="15">
    <w:abstractNumId w:val="10"/>
  </w:num>
  <w:num w:numId="16">
    <w:abstractNumId w:val="20"/>
  </w:num>
  <w:num w:numId="17">
    <w:abstractNumId w:val="40"/>
  </w:num>
  <w:num w:numId="18">
    <w:abstractNumId w:val="17"/>
  </w:num>
  <w:num w:numId="19">
    <w:abstractNumId w:val="23"/>
  </w:num>
  <w:num w:numId="20">
    <w:abstractNumId w:val="11"/>
  </w:num>
  <w:num w:numId="21">
    <w:abstractNumId w:val="4"/>
  </w:num>
  <w:num w:numId="22">
    <w:abstractNumId w:val="16"/>
  </w:num>
  <w:num w:numId="23">
    <w:abstractNumId w:val="29"/>
  </w:num>
  <w:num w:numId="24">
    <w:abstractNumId w:val="15"/>
  </w:num>
  <w:num w:numId="25">
    <w:abstractNumId w:val="21"/>
  </w:num>
  <w:num w:numId="26">
    <w:abstractNumId w:val="13"/>
  </w:num>
  <w:num w:numId="27">
    <w:abstractNumId w:val="22"/>
  </w:num>
  <w:num w:numId="28">
    <w:abstractNumId w:val="33"/>
  </w:num>
  <w:num w:numId="29">
    <w:abstractNumId w:val="5"/>
  </w:num>
  <w:num w:numId="30">
    <w:abstractNumId w:val="45"/>
  </w:num>
  <w:num w:numId="31">
    <w:abstractNumId w:val="41"/>
  </w:num>
  <w:num w:numId="32">
    <w:abstractNumId w:val="3"/>
  </w:num>
  <w:num w:numId="33">
    <w:abstractNumId w:val="37"/>
  </w:num>
  <w:num w:numId="34">
    <w:abstractNumId w:val="1"/>
  </w:num>
  <w:num w:numId="35">
    <w:abstractNumId w:val="36"/>
  </w:num>
  <w:num w:numId="36">
    <w:abstractNumId w:val="2"/>
  </w:num>
  <w:num w:numId="37">
    <w:abstractNumId w:val="25"/>
  </w:num>
  <w:num w:numId="38">
    <w:abstractNumId w:val="6"/>
  </w:num>
  <w:num w:numId="39">
    <w:abstractNumId w:val="42"/>
  </w:num>
  <w:num w:numId="40">
    <w:abstractNumId w:val="12"/>
  </w:num>
  <w:num w:numId="41">
    <w:abstractNumId w:val="0"/>
  </w:num>
  <w:num w:numId="42">
    <w:abstractNumId w:val="26"/>
  </w:num>
  <w:num w:numId="43">
    <w:abstractNumId w:val="9"/>
  </w:num>
  <w:num w:numId="44">
    <w:abstractNumId w:val="14"/>
  </w:num>
  <w:num w:numId="45">
    <w:abstractNumId w:val="3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ABB"/>
    <w:rsid w:val="00003C7C"/>
    <w:rsid w:val="00006BFF"/>
    <w:rsid w:val="00016589"/>
    <w:rsid w:val="00016D52"/>
    <w:rsid w:val="000208F7"/>
    <w:rsid w:val="000218D4"/>
    <w:rsid w:val="000219BB"/>
    <w:rsid w:val="000254A5"/>
    <w:rsid w:val="00027730"/>
    <w:rsid w:val="00030CD2"/>
    <w:rsid w:val="00032367"/>
    <w:rsid w:val="00035CDD"/>
    <w:rsid w:val="00040E1A"/>
    <w:rsid w:val="0004207D"/>
    <w:rsid w:val="000564CF"/>
    <w:rsid w:val="000572C0"/>
    <w:rsid w:val="0006139D"/>
    <w:rsid w:val="000624E7"/>
    <w:rsid w:val="00074004"/>
    <w:rsid w:val="00074099"/>
    <w:rsid w:val="00077AE6"/>
    <w:rsid w:val="0009165C"/>
    <w:rsid w:val="00094CA3"/>
    <w:rsid w:val="00097A0E"/>
    <w:rsid w:val="000A0601"/>
    <w:rsid w:val="000A2BFB"/>
    <w:rsid w:val="000A42E1"/>
    <w:rsid w:val="000B3B94"/>
    <w:rsid w:val="000B48AB"/>
    <w:rsid w:val="000B5710"/>
    <w:rsid w:val="000B7073"/>
    <w:rsid w:val="000C286B"/>
    <w:rsid w:val="000C29D0"/>
    <w:rsid w:val="000C34B6"/>
    <w:rsid w:val="000C4B50"/>
    <w:rsid w:val="000D1860"/>
    <w:rsid w:val="000D6ED0"/>
    <w:rsid w:val="000F24E4"/>
    <w:rsid w:val="000F559D"/>
    <w:rsid w:val="00100D18"/>
    <w:rsid w:val="00101657"/>
    <w:rsid w:val="00106B09"/>
    <w:rsid w:val="00111309"/>
    <w:rsid w:val="001145D6"/>
    <w:rsid w:val="00114BD2"/>
    <w:rsid w:val="00117F7F"/>
    <w:rsid w:val="001246F1"/>
    <w:rsid w:val="00125795"/>
    <w:rsid w:val="0013462A"/>
    <w:rsid w:val="00137535"/>
    <w:rsid w:val="00137C78"/>
    <w:rsid w:val="00144C10"/>
    <w:rsid w:val="00153885"/>
    <w:rsid w:val="001552BE"/>
    <w:rsid w:val="0016491E"/>
    <w:rsid w:val="00165A39"/>
    <w:rsid w:val="00166E85"/>
    <w:rsid w:val="0017003B"/>
    <w:rsid w:val="00174A95"/>
    <w:rsid w:val="001837FD"/>
    <w:rsid w:val="00187A96"/>
    <w:rsid w:val="00194762"/>
    <w:rsid w:val="001A3FA6"/>
    <w:rsid w:val="001A6068"/>
    <w:rsid w:val="001B72DA"/>
    <w:rsid w:val="001C284C"/>
    <w:rsid w:val="001C30C7"/>
    <w:rsid w:val="001C4FAC"/>
    <w:rsid w:val="001C57E6"/>
    <w:rsid w:val="001C7CF4"/>
    <w:rsid w:val="001D5293"/>
    <w:rsid w:val="001F1EDC"/>
    <w:rsid w:val="001F316F"/>
    <w:rsid w:val="002059F1"/>
    <w:rsid w:val="002101CA"/>
    <w:rsid w:val="00223FDA"/>
    <w:rsid w:val="00242BFA"/>
    <w:rsid w:val="002434CC"/>
    <w:rsid w:val="0026190C"/>
    <w:rsid w:val="00265B1E"/>
    <w:rsid w:val="0027507D"/>
    <w:rsid w:val="002761E3"/>
    <w:rsid w:val="00276363"/>
    <w:rsid w:val="00276903"/>
    <w:rsid w:val="002934B3"/>
    <w:rsid w:val="002963D3"/>
    <w:rsid w:val="002968CD"/>
    <w:rsid w:val="002A0C2C"/>
    <w:rsid w:val="002A0E09"/>
    <w:rsid w:val="002B1019"/>
    <w:rsid w:val="002B41F2"/>
    <w:rsid w:val="002B64AA"/>
    <w:rsid w:val="002B7118"/>
    <w:rsid w:val="002B7A49"/>
    <w:rsid w:val="002B7E3E"/>
    <w:rsid w:val="002D7DA6"/>
    <w:rsid w:val="002E0D0E"/>
    <w:rsid w:val="002E3D98"/>
    <w:rsid w:val="002E6650"/>
    <w:rsid w:val="002F0FC2"/>
    <w:rsid w:val="002F2387"/>
    <w:rsid w:val="00301EC6"/>
    <w:rsid w:val="00306BD3"/>
    <w:rsid w:val="0031156F"/>
    <w:rsid w:val="00320253"/>
    <w:rsid w:val="0032653F"/>
    <w:rsid w:val="00334019"/>
    <w:rsid w:val="003405B4"/>
    <w:rsid w:val="00341F65"/>
    <w:rsid w:val="00343A2F"/>
    <w:rsid w:val="00344966"/>
    <w:rsid w:val="00346514"/>
    <w:rsid w:val="00352555"/>
    <w:rsid w:val="00364DF6"/>
    <w:rsid w:val="003670BC"/>
    <w:rsid w:val="00367419"/>
    <w:rsid w:val="0037372C"/>
    <w:rsid w:val="003751D9"/>
    <w:rsid w:val="00376AF8"/>
    <w:rsid w:val="00381647"/>
    <w:rsid w:val="0038418F"/>
    <w:rsid w:val="0039266B"/>
    <w:rsid w:val="003B2491"/>
    <w:rsid w:val="003B3C5B"/>
    <w:rsid w:val="003C2710"/>
    <w:rsid w:val="003C36A4"/>
    <w:rsid w:val="003C5920"/>
    <w:rsid w:val="003C6B1A"/>
    <w:rsid w:val="003D25DE"/>
    <w:rsid w:val="003D7EC7"/>
    <w:rsid w:val="003E44FA"/>
    <w:rsid w:val="003E6D8D"/>
    <w:rsid w:val="003F07BF"/>
    <w:rsid w:val="00404034"/>
    <w:rsid w:val="004040E4"/>
    <w:rsid w:val="0040501C"/>
    <w:rsid w:val="00412BC5"/>
    <w:rsid w:val="0041358B"/>
    <w:rsid w:val="00413CC4"/>
    <w:rsid w:val="00413FF8"/>
    <w:rsid w:val="004142A0"/>
    <w:rsid w:val="00417E1E"/>
    <w:rsid w:val="004208EA"/>
    <w:rsid w:val="00425A5B"/>
    <w:rsid w:val="00425D2E"/>
    <w:rsid w:val="00432219"/>
    <w:rsid w:val="00434211"/>
    <w:rsid w:val="004351D2"/>
    <w:rsid w:val="004377BC"/>
    <w:rsid w:val="00437FC8"/>
    <w:rsid w:val="00442348"/>
    <w:rsid w:val="00443669"/>
    <w:rsid w:val="00446C47"/>
    <w:rsid w:val="00452EE7"/>
    <w:rsid w:val="00455E99"/>
    <w:rsid w:val="004613C9"/>
    <w:rsid w:val="004628E0"/>
    <w:rsid w:val="00466104"/>
    <w:rsid w:val="00467E8C"/>
    <w:rsid w:val="004716D8"/>
    <w:rsid w:val="0047405B"/>
    <w:rsid w:val="0047514E"/>
    <w:rsid w:val="00476597"/>
    <w:rsid w:val="0049101E"/>
    <w:rsid w:val="004923E1"/>
    <w:rsid w:val="0049672E"/>
    <w:rsid w:val="004B1D81"/>
    <w:rsid w:val="004B5622"/>
    <w:rsid w:val="004B62F6"/>
    <w:rsid w:val="004C54C3"/>
    <w:rsid w:val="004E03BB"/>
    <w:rsid w:val="004E3313"/>
    <w:rsid w:val="004F2773"/>
    <w:rsid w:val="004F5994"/>
    <w:rsid w:val="004F5CB8"/>
    <w:rsid w:val="00500444"/>
    <w:rsid w:val="005010E3"/>
    <w:rsid w:val="00502B31"/>
    <w:rsid w:val="00504A57"/>
    <w:rsid w:val="005058AF"/>
    <w:rsid w:val="00511264"/>
    <w:rsid w:val="00511955"/>
    <w:rsid w:val="00515EBA"/>
    <w:rsid w:val="00516B1B"/>
    <w:rsid w:val="00525E7A"/>
    <w:rsid w:val="0052609B"/>
    <w:rsid w:val="00537CD0"/>
    <w:rsid w:val="00540669"/>
    <w:rsid w:val="00551FC6"/>
    <w:rsid w:val="00552359"/>
    <w:rsid w:val="0055652E"/>
    <w:rsid w:val="0055704A"/>
    <w:rsid w:val="00572575"/>
    <w:rsid w:val="00577152"/>
    <w:rsid w:val="00580B0F"/>
    <w:rsid w:val="00585ECF"/>
    <w:rsid w:val="00595E97"/>
    <w:rsid w:val="005A32C3"/>
    <w:rsid w:val="005A787B"/>
    <w:rsid w:val="005B25A4"/>
    <w:rsid w:val="005C1F5C"/>
    <w:rsid w:val="005C3879"/>
    <w:rsid w:val="005C6DE9"/>
    <w:rsid w:val="005D0412"/>
    <w:rsid w:val="005E1304"/>
    <w:rsid w:val="005E2384"/>
    <w:rsid w:val="005E3918"/>
    <w:rsid w:val="005E6529"/>
    <w:rsid w:val="005F17C8"/>
    <w:rsid w:val="005F2635"/>
    <w:rsid w:val="006003B3"/>
    <w:rsid w:val="006025CD"/>
    <w:rsid w:val="006034F0"/>
    <w:rsid w:val="00603931"/>
    <w:rsid w:val="00603F8F"/>
    <w:rsid w:val="006049CC"/>
    <w:rsid w:val="0060625D"/>
    <w:rsid w:val="0062633A"/>
    <w:rsid w:val="00630322"/>
    <w:rsid w:val="00634DF3"/>
    <w:rsid w:val="00645CC3"/>
    <w:rsid w:val="00651248"/>
    <w:rsid w:val="006549EE"/>
    <w:rsid w:val="00655179"/>
    <w:rsid w:val="00656697"/>
    <w:rsid w:val="00664A76"/>
    <w:rsid w:val="0066658F"/>
    <w:rsid w:val="00673F44"/>
    <w:rsid w:val="00684168"/>
    <w:rsid w:val="00686090"/>
    <w:rsid w:val="00686D68"/>
    <w:rsid w:val="0069008E"/>
    <w:rsid w:val="00691472"/>
    <w:rsid w:val="00693729"/>
    <w:rsid w:val="00695AAA"/>
    <w:rsid w:val="006A6841"/>
    <w:rsid w:val="006A7224"/>
    <w:rsid w:val="006B28BD"/>
    <w:rsid w:val="006B5B56"/>
    <w:rsid w:val="006C1116"/>
    <w:rsid w:val="006C1BF6"/>
    <w:rsid w:val="006C255D"/>
    <w:rsid w:val="006C3144"/>
    <w:rsid w:val="006C3FB7"/>
    <w:rsid w:val="006C51D7"/>
    <w:rsid w:val="006C62CA"/>
    <w:rsid w:val="006C689F"/>
    <w:rsid w:val="006C7E34"/>
    <w:rsid w:val="006D34DE"/>
    <w:rsid w:val="006E0CA3"/>
    <w:rsid w:val="006E13B5"/>
    <w:rsid w:val="0070793D"/>
    <w:rsid w:val="00711C25"/>
    <w:rsid w:val="007130F4"/>
    <w:rsid w:val="00715FA6"/>
    <w:rsid w:val="00720E95"/>
    <w:rsid w:val="00723614"/>
    <w:rsid w:val="00725F16"/>
    <w:rsid w:val="00727F10"/>
    <w:rsid w:val="00727F76"/>
    <w:rsid w:val="00731859"/>
    <w:rsid w:val="00734117"/>
    <w:rsid w:val="00734399"/>
    <w:rsid w:val="00740693"/>
    <w:rsid w:val="00752DCA"/>
    <w:rsid w:val="00755FCA"/>
    <w:rsid w:val="00757E86"/>
    <w:rsid w:val="007735FE"/>
    <w:rsid w:val="00780112"/>
    <w:rsid w:val="007805F2"/>
    <w:rsid w:val="00786094"/>
    <w:rsid w:val="00796639"/>
    <w:rsid w:val="007A107F"/>
    <w:rsid w:val="007A7AAD"/>
    <w:rsid w:val="007B4ABB"/>
    <w:rsid w:val="007B57A1"/>
    <w:rsid w:val="007C6CEA"/>
    <w:rsid w:val="007C7FF9"/>
    <w:rsid w:val="007D0D70"/>
    <w:rsid w:val="007D16E6"/>
    <w:rsid w:val="007D42F0"/>
    <w:rsid w:val="007D7EA9"/>
    <w:rsid w:val="007E4AB8"/>
    <w:rsid w:val="007E7270"/>
    <w:rsid w:val="007E7C62"/>
    <w:rsid w:val="007F0C4E"/>
    <w:rsid w:val="007F12FA"/>
    <w:rsid w:val="00805D6C"/>
    <w:rsid w:val="00812201"/>
    <w:rsid w:val="00812C7A"/>
    <w:rsid w:val="00826842"/>
    <w:rsid w:val="00830190"/>
    <w:rsid w:val="008309E3"/>
    <w:rsid w:val="00831706"/>
    <w:rsid w:val="00836E67"/>
    <w:rsid w:val="008428B9"/>
    <w:rsid w:val="0084511F"/>
    <w:rsid w:val="008545DC"/>
    <w:rsid w:val="00872071"/>
    <w:rsid w:val="0087492E"/>
    <w:rsid w:val="00876609"/>
    <w:rsid w:val="008809B0"/>
    <w:rsid w:val="0089646B"/>
    <w:rsid w:val="008A5C1D"/>
    <w:rsid w:val="008B1DDB"/>
    <w:rsid w:val="008B235E"/>
    <w:rsid w:val="008B28F5"/>
    <w:rsid w:val="008B7E80"/>
    <w:rsid w:val="008C11FB"/>
    <w:rsid w:val="008C6088"/>
    <w:rsid w:val="008E05E9"/>
    <w:rsid w:val="008F2079"/>
    <w:rsid w:val="008F5854"/>
    <w:rsid w:val="008F675F"/>
    <w:rsid w:val="009005A0"/>
    <w:rsid w:val="009069B5"/>
    <w:rsid w:val="00920BC3"/>
    <w:rsid w:val="00927550"/>
    <w:rsid w:val="00934221"/>
    <w:rsid w:val="009430D0"/>
    <w:rsid w:val="00950F81"/>
    <w:rsid w:val="00951315"/>
    <w:rsid w:val="009570F8"/>
    <w:rsid w:val="00967F2F"/>
    <w:rsid w:val="00981F1C"/>
    <w:rsid w:val="00983D58"/>
    <w:rsid w:val="00985210"/>
    <w:rsid w:val="00985359"/>
    <w:rsid w:val="009A1B6D"/>
    <w:rsid w:val="009A20A6"/>
    <w:rsid w:val="009A2CBD"/>
    <w:rsid w:val="009A6E94"/>
    <w:rsid w:val="009A782A"/>
    <w:rsid w:val="009B277C"/>
    <w:rsid w:val="009B55F5"/>
    <w:rsid w:val="009B7837"/>
    <w:rsid w:val="009C741D"/>
    <w:rsid w:val="009C74DE"/>
    <w:rsid w:val="009D651B"/>
    <w:rsid w:val="009D65C0"/>
    <w:rsid w:val="009E5566"/>
    <w:rsid w:val="009F041D"/>
    <w:rsid w:val="009F1F06"/>
    <w:rsid w:val="009F4453"/>
    <w:rsid w:val="009F78CD"/>
    <w:rsid w:val="00A077A3"/>
    <w:rsid w:val="00A36206"/>
    <w:rsid w:val="00A43323"/>
    <w:rsid w:val="00A451B5"/>
    <w:rsid w:val="00A452A4"/>
    <w:rsid w:val="00A50437"/>
    <w:rsid w:val="00A5069E"/>
    <w:rsid w:val="00A50BFA"/>
    <w:rsid w:val="00A643BB"/>
    <w:rsid w:val="00A64717"/>
    <w:rsid w:val="00A70715"/>
    <w:rsid w:val="00A716E1"/>
    <w:rsid w:val="00A868BB"/>
    <w:rsid w:val="00A869D2"/>
    <w:rsid w:val="00A92EBD"/>
    <w:rsid w:val="00A935A1"/>
    <w:rsid w:val="00AA3D76"/>
    <w:rsid w:val="00AA691C"/>
    <w:rsid w:val="00AA78D0"/>
    <w:rsid w:val="00AB3A0A"/>
    <w:rsid w:val="00AB5E9C"/>
    <w:rsid w:val="00AB6520"/>
    <w:rsid w:val="00AB70DB"/>
    <w:rsid w:val="00AC5EF2"/>
    <w:rsid w:val="00AC6250"/>
    <w:rsid w:val="00AD68D8"/>
    <w:rsid w:val="00AE1671"/>
    <w:rsid w:val="00AE20C4"/>
    <w:rsid w:val="00AE5037"/>
    <w:rsid w:val="00AE736F"/>
    <w:rsid w:val="00B011D4"/>
    <w:rsid w:val="00B049B6"/>
    <w:rsid w:val="00B06383"/>
    <w:rsid w:val="00B11E0B"/>
    <w:rsid w:val="00B11EAF"/>
    <w:rsid w:val="00B136C2"/>
    <w:rsid w:val="00B14284"/>
    <w:rsid w:val="00B17763"/>
    <w:rsid w:val="00B248DA"/>
    <w:rsid w:val="00B256C7"/>
    <w:rsid w:val="00B257F3"/>
    <w:rsid w:val="00B27AF2"/>
    <w:rsid w:val="00B32632"/>
    <w:rsid w:val="00B33B5E"/>
    <w:rsid w:val="00B41BEA"/>
    <w:rsid w:val="00B529A0"/>
    <w:rsid w:val="00B60497"/>
    <w:rsid w:val="00B65D47"/>
    <w:rsid w:val="00B77D1F"/>
    <w:rsid w:val="00B813EB"/>
    <w:rsid w:val="00B85E7C"/>
    <w:rsid w:val="00B93668"/>
    <w:rsid w:val="00B94738"/>
    <w:rsid w:val="00BA407F"/>
    <w:rsid w:val="00BA5073"/>
    <w:rsid w:val="00BA6421"/>
    <w:rsid w:val="00BB1DB3"/>
    <w:rsid w:val="00BB2290"/>
    <w:rsid w:val="00BC0AEA"/>
    <w:rsid w:val="00BC6B74"/>
    <w:rsid w:val="00BD46BB"/>
    <w:rsid w:val="00BE3571"/>
    <w:rsid w:val="00BE656E"/>
    <w:rsid w:val="00BF096A"/>
    <w:rsid w:val="00BF1C97"/>
    <w:rsid w:val="00C07CBF"/>
    <w:rsid w:val="00C10BB4"/>
    <w:rsid w:val="00C10E2E"/>
    <w:rsid w:val="00C16685"/>
    <w:rsid w:val="00C16CC3"/>
    <w:rsid w:val="00C20635"/>
    <w:rsid w:val="00C21D33"/>
    <w:rsid w:val="00C2418F"/>
    <w:rsid w:val="00C26877"/>
    <w:rsid w:val="00C26D1B"/>
    <w:rsid w:val="00C359DA"/>
    <w:rsid w:val="00C36453"/>
    <w:rsid w:val="00C3735D"/>
    <w:rsid w:val="00C44B67"/>
    <w:rsid w:val="00C50F69"/>
    <w:rsid w:val="00C54804"/>
    <w:rsid w:val="00C55F0F"/>
    <w:rsid w:val="00C61050"/>
    <w:rsid w:val="00C643C7"/>
    <w:rsid w:val="00C70D3D"/>
    <w:rsid w:val="00C71692"/>
    <w:rsid w:val="00C730FC"/>
    <w:rsid w:val="00C838F5"/>
    <w:rsid w:val="00C8394F"/>
    <w:rsid w:val="00C92D9F"/>
    <w:rsid w:val="00C97ACB"/>
    <w:rsid w:val="00CA4C0D"/>
    <w:rsid w:val="00CA5751"/>
    <w:rsid w:val="00CB2905"/>
    <w:rsid w:val="00CC05B0"/>
    <w:rsid w:val="00CC2CEF"/>
    <w:rsid w:val="00CD1E14"/>
    <w:rsid w:val="00CE3165"/>
    <w:rsid w:val="00CE3766"/>
    <w:rsid w:val="00CF225F"/>
    <w:rsid w:val="00CF5AD5"/>
    <w:rsid w:val="00CF6D69"/>
    <w:rsid w:val="00CF73FB"/>
    <w:rsid w:val="00D00102"/>
    <w:rsid w:val="00D07AA4"/>
    <w:rsid w:val="00D12744"/>
    <w:rsid w:val="00D13361"/>
    <w:rsid w:val="00D13EB5"/>
    <w:rsid w:val="00D14AC0"/>
    <w:rsid w:val="00D159F5"/>
    <w:rsid w:val="00D2073A"/>
    <w:rsid w:val="00D20C81"/>
    <w:rsid w:val="00D22DBF"/>
    <w:rsid w:val="00D25052"/>
    <w:rsid w:val="00D43C91"/>
    <w:rsid w:val="00D4479F"/>
    <w:rsid w:val="00D61A2A"/>
    <w:rsid w:val="00D63645"/>
    <w:rsid w:val="00D70278"/>
    <w:rsid w:val="00D70BEF"/>
    <w:rsid w:val="00D760B4"/>
    <w:rsid w:val="00D80176"/>
    <w:rsid w:val="00D82CBB"/>
    <w:rsid w:val="00D950BE"/>
    <w:rsid w:val="00D97D36"/>
    <w:rsid w:val="00DA015D"/>
    <w:rsid w:val="00DA0918"/>
    <w:rsid w:val="00DA78B2"/>
    <w:rsid w:val="00DB3FA5"/>
    <w:rsid w:val="00DB4713"/>
    <w:rsid w:val="00DB5224"/>
    <w:rsid w:val="00DB565C"/>
    <w:rsid w:val="00DC6498"/>
    <w:rsid w:val="00DE42E4"/>
    <w:rsid w:val="00DF3C49"/>
    <w:rsid w:val="00DF3F1A"/>
    <w:rsid w:val="00DF4E27"/>
    <w:rsid w:val="00DF4F47"/>
    <w:rsid w:val="00E10042"/>
    <w:rsid w:val="00E137B7"/>
    <w:rsid w:val="00E17C52"/>
    <w:rsid w:val="00E31D6F"/>
    <w:rsid w:val="00E42C69"/>
    <w:rsid w:val="00E43A6B"/>
    <w:rsid w:val="00E43D64"/>
    <w:rsid w:val="00E52505"/>
    <w:rsid w:val="00E632C3"/>
    <w:rsid w:val="00E7326E"/>
    <w:rsid w:val="00E81899"/>
    <w:rsid w:val="00E9063E"/>
    <w:rsid w:val="00EA2C11"/>
    <w:rsid w:val="00EA7083"/>
    <w:rsid w:val="00EA7BDB"/>
    <w:rsid w:val="00EB0224"/>
    <w:rsid w:val="00EB1801"/>
    <w:rsid w:val="00EB1E1F"/>
    <w:rsid w:val="00EB7C1A"/>
    <w:rsid w:val="00EC5D80"/>
    <w:rsid w:val="00ED7698"/>
    <w:rsid w:val="00EE01D9"/>
    <w:rsid w:val="00EE2714"/>
    <w:rsid w:val="00EF1609"/>
    <w:rsid w:val="00EF2775"/>
    <w:rsid w:val="00EF47FA"/>
    <w:rsid w:val="00F03817"/>
    <w:rsid w:val="00F068DA"/>
    <w:rsid w:val="00F06FD9"/>
    <w:rsid w:val="00F1622E"/>
    <w:rsid w:val="00F264FC"/>
    <w:rsid w:val="00F27FCD"/>
    <w:rsid w:val="00F30C03"/>
    <w:rsid w:val="00F31AD9"/>
    <w:rsid w:val="00F33ABE"/>
    <w:rsid w:val="00F34328"/>
    <w:rsid w:val="00F34A0C"/>
    <w:rsid w:val="00F36EBA"/>
    <w:rsid w:val="00F42639"/>
    <w:rsid w:val="00F431C6"/>
    <w:rsid w:val="00F46A85"/>
    <w:rsid w:val="00F51F50"/>
    <w:rsid w:val="00F6414F"/>
    <w:rsid w:val="00F650A9"/>
    <w:rsid w:val="00F7423D"/>
    <w:rsid w:val="00F80EDB"/>
    <w:rsid w:val="00F91B03"/>
    <w:rsid w:val="00FA556E"/>
    <w:rsid w:val="00FA71D8"/>
    <w:rsid w:val="00FB197F"/>
    <w:rsid w:val="00FB325D"/>
    <w:rsid w:val="00FB4823"/>
    <w:rsid w:val="00FB7E9F"/>
    <w:rsid w:val="00FD3F28"/>
    <w:rsid w:val="00FD597F"/>
    <w:rsid w:val="00FE5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uk-UA" w:eastAsia="en-US"/>
    </w:rPr>
  </w:style>
  <w:style w:type="paragraph" w:styleId="Nagwek1">
    <w:name w:val="heading 1"/>
    <w:basedOn w:val="Normalny"/>
    <w:next w:val="Normalny"/>
    <w:link w:val="Nagwek1Znak"/>
    <w:uiPriority w:val="9"/>
    <w:qFormat/>
    <w:rsid w:val="008C608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3D25DE"/>
    <w:pPr>
      <w:keepNext/>
      <w:keepLines/>
      <w:spacing w:before="200" w:after="0"/>
      <w:outlineLvl w:val="1"/>
    </w:pPr>
    <w:rPr>
      <w:rFonts w:eastAsia="Times New Roman"/>
      <w:b/>
      <w:bCs/>
      <w:sz w:val="28"/>
      <w:szCs w:val="26"/>
    </w:rPr>
  </w:style>
  <w:style w:type="paragraph" w:styleId="Nagwek3">
    <w:name w:val="heading 3"/>
    <w:basedOn w:val="Normalny"/>
    <w:next w:val="Normalny"/>
    <w:link w:val="Nagwek3Znak"/>
    <w:uiPriority w:val="9"/>
    <w:unhideWhenUsed/>
    <w:qFormat/>
    <w:rsid w:val="003D25DE"/>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088"/>
    <w:pPr>
      <w:ind w:left="720"/>
      <w:contextualSpacing/>
    </w:pPr>
  </w:style>
  <w:style w:type="character" w:customStyle="1" w:styleId="Nagwek1Znak">
    <w:name w:val="Nagłówek 1 Znak"/>
    <w:link w:val="Nagwek1"/>
    <w:uiPriority w:val="9"/>
    <w:rsid w:val="008C6088"/>
    <w:rPr>
      <w:rFonts w:ascii="Cambria" w:eastAsia="Times New Roman" w:hAnsi="Cambria" w:cs="Times New Roman"/>
      <w:b/>
      <w:bCs/>
      <w:color w:val="365F91"/>
      <w:sz w:val="28"/>
      <w:szCs w:val="28"/>
    </w:rPr>
  </w:style>
  <w:style w:type="character" w:styleId="Odwoaniedokomentarza">
    <w:name w:val="annotation reference"/>
    <w:uiPriority w:val="99"/>
    <w:semiHidden/>
    <w:unhideWhenUsed/>
    <w:rsid w:val="00276363"/>
    <w:rPr>
      <w:sz w:val="16"/>
      <w:szCs w:val="16"/>
    </w:rPr>
  </w:style>
  <w:style w:type="paragraph" w:styleId="Tekstkomentarza">
    <w:name w:val="annotation text"/>
    <w:basedOn w:val="Normalny"/>
    <w:link w:val="TekstkomentarzaZnak"/>
    <w:uiPriority w:val="99"/>
    <w:semiHidden/>
    <w:unhideWhenUsed/>
    <w:rsid w:val="00276363"/>
    <w:pPr>
      <w:spacing w:line="240" w:lineRule="auto"/>
    </w:pPr>
    <w:rPr>
      <w:sz w:val="20"/>
      <w:szCs w:val="20"/>
    </w:rPr>
  </w:style>
  <w:style w:type="character" w:customStyle="1" w:styleId="TekstkomentarzaZnak">
    <w:name w:val="Tekst komentarza Znak"/>
    <w:link w:val="Tekstkomentarza"/>
    <w:uiPriority w:val="99"/>
    <w:semiHidden/>
    <w:rsid w:val="00276363"/>
    <w:rPr>
      <w:sz w:val="20"/>
      <w:szCs w:val="20"/>
    </w:rPr>
  </w:style>
  <w:style w:type="paragraph" w:styleId="Tematkomentarza">
    <w:name w:val="annotation subject"/>
    <w:basedOn w:val="Tekstkomentarza"/>
    <w:next w:val="Tekstkomentarza"/>
    <w:link w:val="TematkomentarzaZnak"/>
    <w:uiPriority w:val="99"/>
    <w:semiHidden/>
    <w:unhideWhenUsed/>
    <w:rsid w:val="00276363"/>
    <w:rPr>
      <w:b/>
      <w:bCs/>
    </w:rPr>
  </w:style>
  <w:style w:type="character" w:customStyle="1" w:styleId="TematkomentarzaZnak">
    <w:name w:val="Temat komentarza Znak"/>
    <w:link w:val="Tematkomentarza"/>
    <w:uiPriority w:val="99"/>
    <w:semiHidden/>
    <w:rsid w:val="00276363"/>
    <w:rPr>
      <w:b/>
      <w:bCs/>
      <w:sz w:val="20"/>
      <w:szCs w:val="20"/>
    </w:rPr>
  </w:style>
  <w:style w:type="paragraph" w:styleId="Tekstdymka">
    <w:name w:val="Balloon Text"/>
    <w:basedOn w:val="Normalny"/>
    <w:link w:val="TekstdymkaZnak"/>
    <w:uiPriority w:val="99"/>
    <w:semiHidden/>
    <w:unhideWhenUsed/>
    <w:rsid w:val="0027636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76363"/>
    <w:rPr>
      <w:rFonts w:ascii="Tahoma" w:hAnsi="Tahoma" w:cs="Tahoma"/>
      <w:sz w:val="16"/>
      <w:szCs w:val="16"/>
    </w:rPr>
  </w:style>
  <w:style w:type="character" w:customStyle="1" w:styleId="Nagwek2Znak">
    <w:name w:val="Nagłówek 2 Znak"/>
    <w:link w:val="Nagwek2"/>
    <w:uiPriority w:val="9"/>
    <w:rsid w:val="003D25DE"/>
    <w:rPr>
      <w:rFonts w:eastAsia="Times New Roman"/>
      <w:b/>
      <w:bCs/>
      <w:sz w:val="28"/>
      <w:szCs w:val="26"/>
      <w:lang w:eastAsia="en-US"/>
    </w:rPr>
  </w:style>
  <w:style w:type="character" w:styleId="Pogrubienie">
    <w:name w:val="Strong"/>
    <w:uiPriority w:val="22"/>
    <w:qFormat/>
    <w:rsid w:val="00C16685"/>
    <w:rPr>
      <w:b/>
      <w:bCs/>
    </w:rPr>
  </w:style>
  <w:style w:type="paragraph" w:styleId="NormalnyWeb">
    <w:name w:val="Normal (Web)"/>
    <w:basedOn w:val="Normalny"/>
    <w:uiPriority w:val="99"/>
    <w:unhideWhenUsed/>
    <w:rsid w:val="00C1668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37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usnpiformtextboxviewtextbox">
    <w:name w:val="zusnpiformtextboxviewtextbox"/>
    <w:rsid w:val="00111309"/>
  </w:style>
  <w:style w:type="character" w:styleId="Hipercze">
    <w:name w:val="Hyperlink"/>
    <w:uiPriority w:val="99"/>
    <w:unhideWhenUsed/>
    <w:rsid w:val="009D65C0"/>
    <w:rPr>
      <w:color w:val="0000FF"/>
      <w:u w:val="single"/>
    </w:rPr>
  </w:style>
  <w:style w:type="paragraph" w:styleId="Tytu">
    <w:name w:val="Title"/>
    <w:basedOn w:val="Normalny"/>
    <w:next w:val="Normalny"/>
    <w:link w:val="TytuZnak"/>
    <w:uiPriority w:val="10"/>
    <w:qFormat/>
    <w:rsid w:val="000572C0"/>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0572C0"/>
    <w:rPr>
      <w:rFonts w:ascii="Cambria" w:eastAsia="Times New Roman" w:hAnsi="Cambria" w:cs="Times New Roman"/>
      <w:b/>
      <w:bCs/>
      <w:kern w:val="28"/>
      <w:sz w:val="32"/>
      <w:szCs w:val="32"/>
      <w:lang w:eastAsia="en-US"/>
    </w:rPr>
  </w:style>
  <w:style w:type="paragraph" w:styleId="Poprawka">
    <w:name w:val="Revision"/>
    <w:hidden/>
    <w:uiPriority w:val="99"/>
    <w:semiHidden/>
    <w:rsid w:val="00C2418F"/>
    <w:rPr>
      <w:sz w:val="22"/>
      <w:szCs w:val="22"/>
      <w:lang w:val="uk-UA" w:eastAsia="en-US"/>
    </w:rPr>
  </w:style>
  <w:style w:type="character" w:customStyle="1" w:styleId="UnresolvedMention">
    <w:name w:val="Unresolved Mention"/>
    <w:uiPriority w:val="99"/>
    <w:semiHidden/>
    <w:unhideWhenUsed/>
    <w:rsid w:val="00B32632"/>
    <w:rPr>
      <w:color w:val="605E5C"/>
      <w:shd w:val="clear" w:color="auto" w:fill="E1DFDD"/>
    </w:rPr>
  </w:style>
  <w:style w:type="character" w:styleId="UyteHipercze">
    <w:name w:val="FollowedHyperlink"/>
    <w:uiPriority w:val="99"/>
    <w:semiHidden/>
    <w:unhideWhenUsed/>
    <w:rsid w:val="00B32632"/>
    <w:rPr>
      <w:color w:val="954F72"/>
      <w:u w:val="single"/>
    </w:rPr>
  </w:style>
  <w:style w:type="paragraph" w:styleId="Nagwek">
    <w:name w:val="header"/>
    <w:basedOn w:val="Normalny"/>
    <w:link w:val="NagwekZnak"/>
    <w:uiPriority w:val="99"/>
    <w:unhideWhenUsed/>
    <w:rsid w:val="00E43A6B"/>
    <w:pPr>
      <w:tabs>
        <w:tab w:val="center" w:pos="4536"/>
        <w:tab w:val="right" w:pos="9072"/>
      </w:tabs>
    </w:pPr>
  </w:style>
  <w:style w:type="character" w:customStyle="1" w:styleId="NagwekZnak">
    <w:name w:val="Nagłówek Znak"/>
    <w:link w:val="Nagwek"/>
    <w:uiPriority w:val="99"/>
    <w:rsid w:val="00E43A6B"/>
    <w:rPr>
      <w:sz w:val="22"/>
      <w:szCs w:val="22"/>
      <w:lang w:eastAsia="en-US"/>
    </w:rPr>
  </w:style>
  <w:style w:type="paragraph" w:styleId="Stopka">
    <w:name w:val="footer"/>
    <w:basedOn w:val="Normalny"/>
    <w:link w:val="StopkaZnak"/>
    <w:uiPriority w:val="99"/>
    <w:unhideWhenUsed/>
    <w:rsid w:val="00E43A6B"/>
    <w:pPr>
      <w:tabs>
        <w:tab w:val="center" w:pos="4536"/>
        <w:tab w:val="right" w:pos="9072"/>
      </w:tabs>
    </w:pPr>
  </w:style>
  <w:style w:type="character" w:customStyle="1" w:styleId="StopkaZnak">
    <w:name w:val="Stopka Znak"/>
    <w:link w:val="Stopka"/>
    <w:uiPriority w:val="99"/>
    <w:rsid w:val="00E43A6B"/>
    <w:rPr>
      <w:sz w:val="22"/>
      <w:szCs w:val="22"/>
      <w:lang w:eastAsia="en-US"/>
    </w:rPr>
  </w:style>
  <w:style w:type="character" w:customStyle="1" w:styleId="Nagwek3Znak">
    <w:name w:val="Nagłówek 3 Znak"/>
    <w:link w:val="Nagwek3"/>
    <w:uiPriority w:val="9"/>
    <w:rsid w:val="003D25DE"/>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71">
      <w:bodyDiv w:val="1"/>
      <w:marLeft w:val="0"/>
      <w:marRight w:val="0"/>
      <w:marTop w:val="0"/>
      <w:marBottom w:val="0"/>
      <w:divBdr>
        <w:top w:val="none" w:sz="0" w:space="0" w:color="auto"/>
        <w:left w:val="none" w:sz="0" w:space="0" w:color="auto"/>
        <w:bottom w:val="none" w:sz="0" w:space="0" w:color="auto"/>
        <w:right w:val="none" w:sz="0" w:space="0" w:color="auto"/>
      </w:divBdr>
      <w:divsChild>
        <w:div w:id="600644992">
          <w:marLeft w:val="0"/>
          <w:marRight w:val="30"/>
          <w:marTop w:val="0"/>
          <w:marBottom w:val="0"/>
          <w:divBdr>
            <w:top w:val="none" w:sz="0" w:space="0" w:color="auto"/>
            <w:left w:val="none" w:sz="0" w:space="0" w:color="auto"/>
            <w:bottom w:val="none" w:sz="0" w:space="0" w:color="auto"/>
            <w:right w:val="none" w:sz="0" w:space="0" w:color="auto"/>
          </w:divBdr>
        </w:div>
        <w:div w:id="1080715874">
          <w:marLeft w:val="0"/>
          <w:marRight w:val="30"/>
          <w:marTop w:val="0"/>
          <w:marBottom w:val="0"/>
          <w:divBdr>
            <w:top w:val="none" w:sz="0" w:space="0" w:color="auto"/>
            <w:left w:val="none" w:sz="0" w:space="0" w:color="auto"/>
            <w:bottom w:val="none" w:sz="0" w:space="0" w:color="auto"/>
            <w:right w:val="none" w:sz="0" w:space="0" w:color="auto"/>
          </w:divBdr>
        </w:div>
        <w:div w:id="1357538992">
          <w:marLeft w:val="0"/>
          <w:marRight w:val="30"/>
          <w:marTop w:val="0"/>
          <w:marBottom w:val="0"/>
          <w:divBdr>
            <w:top w:val="none" w:sz="0" w:space="0" w:color="auto"/>
            <w:left w:val="none" w:sz="0" w:space="0" w:color="auto"/>
            <w:bottom w:val="none" w:sz="0" w:space="0" w:color="auto"/>
            <w:right w:val="none" w:sz="0" w:space="0" w:color="auto"/>
          </w:divBdr>
        </w:div>
      </w:divsChild>
    </w:div>
    <w:div w:id="125709469">
      <w:bodyDiv w:val="1"/>
      <w:marLeft w:val="0"/>
      <w:marRight w:val="0"/>
      <w:marTop w:val="0"/>
      <w:marBottom w:val="0"/>
      <w:divBdr>
        <w:top w:val="none" w:sz="0" w:space="0" w:color="auto"/>
        <w:left w:val="none" w:sz="0" w:space="0" w:color="auto"/>
        <w:bottom w:val="none" w:sz="0" w:space="0" w:color="auto"/>
        <w:right w:val="none" w:sz="0" w:space="0" w:color="auto"/>
      </w:divBdr>
    </w:div>
    <w:div w:id="228272210">
      <w:bodyDiv w:val="1"/>
      <w:marLeft w:val="0"/>
      <w:marRight w:val="0"/>
      <w:marTop w:val="0"/>
      <w:marBottom w:val="0"/>
      <w:divBdr>
        <w:top w:val="none" w:sz="0" w:space="0" w:color="auto"/>
        <w:left w:val="none" w:sz="0" w:space="0" w:color="auto"/>
        <w:bottom w:val="none" w:sz="0" w:space="0" w:color="auto"/>
        <w:right w:val="none" w:sz="0" w:space="0" w:color="auto"/>
      </w:divBdr>
    </w:div>
    <w:div w:id="379983925">
      <w:bodyDiv w:val="1"/>
      <w:marLeft w:val="0"/>
      <w:marRight w:val="0"/>
      <w:marTop w:val="0"/>
      <w:marBottom w:val="0"/>
      <w:divBdr>
        <w:top w:val="none" w:sz="0" w:space="0" w:color="auto"/>
        <w:left w:val="none" w:sz="0" w:space="0" w:color="auto"/>
        <w:bottom w:val="none" w:sz="0" w:space="0" w:color="auto"/>
        <w:right w:val="none" w:sz="0" w:space="0" w:color="auto"/>
      </w:divBdr>
    </w:div>
    <w:div w:id="479034717">
      <w:bodyDiv w:val="1"/>
      <w:marLeft w:val="0"/>
      <w:marRight w:val="0"/>
      <w:marTop w:val="0"/>
      <w:marBottom w:val="0"/>
      <w:divBdr>
        <w:top w:val="none" w:sz="0" w:space="0" w:color="auto"/>
        <w:left w:val="none" w:sz="0" w:space="0" w:color="auto"/>
        <w:bottom w:val="none" w:sz="0" w:space="0" w:color="auto"/>
        <w:right w:val="none" w:sz="0" w:space="0" w:color="auto"/>
      </w:divBdr>
      <w:divsChild>
        <w:div w:id="2115206910">
          <w:marLeft w:val="0"/>
          <w:marRight w:val="0"/>
          <w:marTop w:val="0"/>
          <w:marBottom w:val="0"/>
          <w:divBdr>
            <w:top w:val="none" w:sz="0" w:space="0" w:color="auto"/>
            <w:left w:val="none" w:sz="0" w:space="0" w:color="auto"/>
            <w:bottom w:val="none" w:sz="0" w:space="0" w:color="auto"/>
            <w:right w:val="none" w:sz="0" w:space="0" w:color="auto"/>
          </w:divBdr>
        </w:div>
      </w:divsChild>
    </w:div>
    <w:div w:id="787090493">
      <w:bodyDiv w:val="1"/>
      <w:marLeft w:val="0"/>
      <w:marRight w:val="0"/>
      <w:marTop w:val="0"/>
      <w:marBottom w:val="0"/>
      <w:divBdr>
        <w:top w:val="none" w:sz="0" w:space="0" w:color="auto"/>
        <w:left w:val="none" w:sz="0" w:space="0" w:color="auto"/>
        <w:bottom w:val="none" w:sz="0" w:space="0" w:color="auto"/>
        <w:right w:val="none" w:sz="0" w:space="0" w:color="auto"/>
      </w:divBdr>
      <w:divsChild>
        <w:div w:id="1101224327">
          <w:marLeft w:val="0"/>
          <w:marRight w:val="0"/>
          <w:marTop w:val="0"/>
          <w:marBottom w:val="0"/>
          <w:divBdr>
            <w:top w:val="none" w:sz="0" w:space="0" w:color="auto"/>
            <w:left w:val="none" w:sz="0" w:space="0" w:color="auto"/>
            <w:bottom w:val="none" w:sz="0" w:space="0" w:color="auto"/>
            <w:right w:val="none" w:sz="0" w:space="0" w:color="auto"/>
          </w:divBdr>
          <w:divsChild>
            <w:div w:id="1110858273">
              <w:marLeft w:val="0"/>
              <w:marRight w:val="0"/>
              <w:marTop w:val="0"/>
              <w:marBottom w:val="0"/>
              <w:divBdr>
                <w:top w:val="none" w:sz="0" w:space="0" w:color="auto"/>
                <w:left w:val="none" w:sz="0" w:space="0" w:color="auto"/>
                <w:bottom w:val="none" w:sz="0" w:space="0" w:color="auto"/>
                <w:right w:val="none" w:sz="0" w:space="0" w:color="auto"/>
              </w:divBdr>
              <w:divsChild>
                <w:div w:id="707219537">
                  <w:marLeft w:val="0"/>
                  <w:marRight w:val="0"/>
                  <w:marTop w:val="0"/>
                  <w:marBottom w:val="0"/>
                  <w:divBdr>
                    <w:top w:val="none" w:sz="0" w:space="0" w:color="auto"/>
                    <w:left w:val="none" w:sz="0" w:space="0" w:color="auto"/>
                    <w:bottom w:val="none" w:sz="0" w:space="0" w:color="auto"/>
                    <w:right w:val="none" w:sz="0" w:space="0" w:color="auto"/>
                  </w:divBdr>
                  <w:divsChild>
                    <w:div w:id="1539466455">
                      <w:marLeft w:val="0"/>
                      <w:marRight w:val="0"/>
                      <w:marTop w:val="0"/>
                      <w:marBottom w:val="0"/>
                      <w:divBdr>
                        <w:top w:val="none" w:sz="0" w:space="0" w:color="auto"/>
                        <w:left w:val="none" w:sz="0" w:space="0" w:color="auto"/>
                        <w:bottom w:val="none" w:sz="0" w:space="0" w:color="auto"/>
                        <w:right w:val="none" w:sz="0" w:space="0" w:color="auto"/>
                      </w:divBdr>
                      <w:divsChild>
                        <w:div w:id="1627618188">
                          <w:marLeft w:val="0"/>
                          <w:marRight w:val="0"/>
                          <w:marTop w:val="0"/>
                          <w:marBottom w:val="0"/>
                          <w:divBdr>
                            <w:top w:val="none" w:sz="0" w:space="0" w:color="auto"/>
                            <w:left w:val="none" w:sz="0" w:space="0" w:color="auto"/>
                            <w:bottom w:val="none" w:sz="0" w:space="0" w:color="auto"/>
                            <w:right w:val="none" w:sz="0" w:space="0" w:color="auto"/>
                          </w:divBdr>
                          <w:divsChild>
                            <w:div w:id="865406683">
                              <w:marLeft w:val="0"/>
                              <w:marRight w:val="0"/>
                              <w:marTop w:val="0"/>
                              <w:marBottom w:val="0"/>
                              <w:divBdr>
                                <w:top w:val="none" w:sz="0" w:space="0" w:color="auto"/>
                                <w:left w:val="none" w:sz="0" w:space="0" w:color="auto"/>
                                <w:bottom w:val="none" w:sz="0" w:space="0" w:color="auto"/>
                                <w:right w:val="none" w:sz="0" w:space="0" w:color="auto"/>
                              </w:divBdr>
                              <w:divsChild>
                                <w:div w:id="171771018">
                                  <w:marLeft w:val="0"/>
                                  <w:marRight w:val="0"/>
                                  <w:marTop w:val="0"/>
                                  <w:marBottom w:val="0"/>
                                  <w:divBdr>
                                    <w:top w:val="none" w:sz="0" w:space="0" w:color="auto"/>
                                    <w:left w:val="none" w:sz="0" w:space="0" w:color="auto"/>
                                    <w:bottom w:val="none" w:sz="0" w:space="0" w:color="auto"/>
                                    <w:right w:val="none" w:sz="0" w:space="0" w:color="auto"/>
                                  </w:divBdr>
                                  <w:divsChild>
                                    <w:div w:id="443116742">
                                      <w:marLeft w:val="0"/>
                                      <w:marRight w:val="0"/>
                                      <w:marTop w:val="0"/>
                                      <w:marBottom w:val="0"/>
                                      <w:divBdr>
                                        <w:top w:val="none" w:sz="0" w:space="0" w:color="auto"/>
                                        <w:left w:val="none" w:sz="0" w:space="0" w:color="auto"/>
                                        <w:bottom w:val="none" w:sz="0" w:space="0" w:color="auto"/>
                                        <w:right w:val="none" w:sz="0" w:space="0" w:color="auto"/>
                                      </w:divBdr>
                                      <w:divsChild>
                                        <w:div w:id="945846294">
                                          <w:marLeft w:val="0"/>
                                          <w:marRight w:val="0"/>
                                          <w:marTop w:val="0"/>
                                          <w:marBottom w:val="0"/>
                                          <w:divBdr>
                                            <w:top w:val="none" w:sz="0" w:space="0" w:color="auto"/>
                                            <w:left w:val="none" w:sz="0" w:space="0" w:color="auto"/>
                                            <w:bottom w:val="none" w:sz="0" w:space="0" w:color="auto"/>
                                            <w:right w:val="none" w:sz="0" w:space="0" w:color="auto"/>
                                          </w:divBdr>
                                          <w:divsChild>
                                            <w:div w:id="658844316">
                                              <w:marLeft w:val="0"/>
                                              <w:marRight w:val="0"/>
                                              <w:marTop w:val="0"/>
                                              <w:marBottom w:val="0"/>
                                              <w:divBdr>
                                                <w:top w:val="none" w:sz="0" w:space="0" w:color="auto"/>
                                                <w:left w:val="none" w:sz="0" w:space="0" w:color="auto"/>
                                                <w:bottom w:val="none" w:sz="0" w:space="0" w:color="auto"/>
                                                <w:right w:val="none" w:sz="0" w:space="0" w:color="auto"/>
                                              </w:divBdr>
                                              <w:divsChild>
                                                <w:div w:id="462770933">
                                                  <w:marLeft w:val="0"/>
                                                  <w:marRight w:val="0"/>
                                                  <w:marTop w:val="0"/>
                                                  <w:marBottom w:val="0"/>
                                                  <w:divBdr>
                                                    <w:top w:val="none" w:sz="0" w:space="0" w:color="auto"/>
                                                    <w:left w:val="none" w:sz="0" w:space="0" w:color="auto"/>
                                                    <w:bottom w:val="none" w:sz="0" w:space="0" w:color="auto"/>
                                                    <w:right w:val="none" w:sz="0" w:space="0" w:color="auto"/>
                                                  </w:divBdr>
                                                  <w:divsChild>
                                                    <w:div w:id="47848731">
                                                      <w:marLeft w:val="0"/>
                                                      <w:marRight w:val="0"/>
                                                      <w:marTop w:val="0"/>
                                                      <w:marBottom w:val="0"/>
                                                      <w:divBdr>
                                                        <w:top w:val="none" w:sz="0" w:space="0" w:color="auto"/>
                                                        <w:left w:val="none" w:sz="0" w:space="0" w:color="auto"/>
                                                        <w:bottom w:val="none" w:sz="0" w:space="0" w:color="auto"/>
                                                        <w:right w:val="none" w:sz="0" w:space="0" w:color="auto"/>
                                                      </w:divBdr>
                                                      <w:divsChild>
                                                        <w:div w:id="2071920820">
                                                          <w:marLeft w:val="0"/>
                                                          <w:marRight w:val="0"/>
                                                          <w:marTop w:val="0"/>
                                                          <w:marBottom w:val="0"/>
                                                          <w:divBdr>
                                                            <w:top w:val="none" w:sz="0" w:space="0" w:color="auto"/>
                                                            <w:left w:val="none" w:sz="0" w:space="0" w:color="auto"/>
                                                            <w:bottom w:val="none" w:sz="0" w:space="0" w:color="auto"/>
                                                            <w:right w:val="none" w:sz="0" w:space="0" w:color="auto"/>
                                                          </w:divBdr>
                                                          <w:divsChild>
                                                            <w:div w:id="2134015762">
                                                              <w:marLeft w:val="0"/>
                                                              <w:marRight w:val="0"/>
                                                              <w:marTop w:val="0"/>
                                                              <w:marBottom w:val="0"/>
                                                              <w:divBdr>
                                                                <w:top w:val="none" w:sz="0" w:space="0" w:color="auto"/>
                                                                <w:left w:val="none" w:sz="0" w:space="0" w:color="auto"/>
                                                                <w:bottom w:val="none" w:sz="0" w:space="0" w:color="auto"/>
                                                                <w:right w:val="none" w:sz="0" w:space="0" w:color="auto"/>
                                                              </w:divBdr>
                                                              <w:divsChild>
                                                                <w:div w:id="1691297885">
                                                                  <w:marLeft w:val="0"/>
                                                                  <w:marRight w:val="0"/>
                                                                  <w:marTop w:val="0"/>
                                                                  <w:marBottom w:val="0"/>
                                                                  <w:divBdr>
                                                                    <w:top w:val="none" w:sz="0" w:space="0" w:color="auto"/>
                                                                    <w:left w:val="none" w:sz="0" w:space="0" w:color="auto"/>
                                                                    <w:bottom w:val="none" w:sz="0" w:space="0" w:color="auto"/>
                                                                    <w:right w:val="none" w:sz="0" w:space="0" w:color="auto"/>
                                                                  </w:divBdr>
                                                                  <w:divsChild>
                                                                    <w:div w:id="223486577">
                                                                      <w:marLeft w:val="0"/>
                                                                      <w:marRight w:val="0"/>
                                                                      <w:marTop w:val="0"/>
                                                                      <w:marBottom w:val="0"/>
                                                                      <w:divBdr>
                                                                        <w:top w:val="none" w:sz="0" w:space="0" w:color="auto"/>
                                                                        <w:left w:val="none" w:sz="0" w:space="0" w:color="auto"/>
                                                                        <w:bottom w:val="none" w:sz="0" w:space="0" w:color="auto"/>
                                                                        <w:right w:val="none" w:sz="0" w:space="0" w:color="auto"/>
                                                                      </w:divBdr>
                                                                      <w:divsChild>
                                                                        <w:div w:id="8691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75779">
      <w:bodyDiv w:val="1"/>
      <w:marLeft w:val="0"/>
      <w:marRight w:val="0"/>
      <w:marTop w:val="0"/>
      <w:marBottom w:val="0"/>
      <w:divBdr>
        <w:top w:val="none" w:sz="0" w:space="0" w:color="auto"/>
        <w:left w:val="none" w:sz="0" w:space="0" w:color="auto"/>
        <w:bottom w:val="none" w:sz="0" w:space="0" w:color="auto"/>
        <w:right w:val="none" w:sz="0" w:space="0" w:color="auto"/>
      </w:divBdr>
    </w:div>
    <w:div w:id="956061008">
      <w:bodyDiv w:val="1"/>
      <w:marLeft w:val="0"/>
      <w:marRight w:val="0"/>
      <w:marTop w:val="0"/>
      <w:marBottom w:val="0"/>
      <w:divBdr>
        <w:top w:val="none" w:sz="0" w:space="0" w:color="auto"/>
        <w:left w:val="none" w:sz="0" w:space="0" w:color="auto"/>
        <w:bottom w:val="none" w:sz="0" w:space="0" w:color="auto"/>
        <w:right w:val="none" w:sz="0" w:space="0" w:color="auto"/>
      </w:divBdr>
    </w:div>
    <w:div w:id="1410273481">
      <w:bodyDiv w:val="1"/>
      <w:marLeft w:val="0"/>
      <w:marRight w:val="0"/>
      <w:marTop w:val="0"/>
      <w:marBottom w:val="0"/>
      <w:divBdr>
        <w:top w:val="none" w:sz="0" w:space="0" w:color="auto"/>
        <w:left w:val="none" w:sz="0" w:space="0" w:color="auto"/>
        <w:bottom w:val="none" w:sz="0" w:space="0" w:color="auto"/>
        <w:right w:val="none" w:sz="0" w:space="0" w:color="auto"/>
      </w:divBdr>
    </w:div>
    <w:div w:id="1579167507">
      <w:bodyDiv w:val="1"/>
      <w:marLeft w:val="0"/>
      <w:marRight w:val="0"/>
      <w:marTop w:val="0"/>
      <w:marBottom w:val="0"/>
      <w:divBdr>
        <w:top w:val="none" w:sz="0" w:space="0" w:color="auto"/>
        <w:left w:val="none" w:sz="0" w:space="0" w:color="auto"/>
        <w:bottom w:val="none" w:sz="0" w:space="0" w:color="auto"/>
        <w:right w:val="none" w:sz="0" w:space="0" w:color="auto"/>
      </w:divBdr>
    </w:div>
    <w:div w:id="1779836350">
      <w:bodyDiv w:val="1"/>
      <w:marLeft w:val="0"/>
      <w:marRight w:val="0"/>
      <w:marTop w:val="0"/>
      <w:marBottom w:val="0"/>
      <w:divBdr>
        <w:top w:val="none" w:sz="0" w:space="0" w:color="auto"/>
        <w:left w:val="none" w:sz="0" w:space="0" w:color="auto"/>
        <w:bottom w:val="none" w:sz="0" w:space="0" w:color="auto"/>
        <w:right w:val="none" w:sz="0" w:space="0" w:color="auto"/>
      </w:divBdr>
      <w:divsChild>
        <w:div w:id="2020615987">
          <w:marLeft w:val="0"/>
          <w:marRight w:val="0"/>
          <w:marTop w:val="0"/>
          <w:marBottom w:val="0"/>
          <w:divBdr>
            <w:top w:val="none" w:sz="0" w:space="0" w:color="auto"/>
            <w:left w:val="none" w:sz="0" w:space="0" w:color="auto"/>
            <w:bottom w:val="none" w:sz="0" w:space="0" w:color="auto"/>
            <w:right w:val="none" w:sz="0" w:space="0" w:color="auto"/>
          </w:divBdr>
        </w:div>
      </w:divsChild>
    </w:div>
    <w:div w:id="1914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hyperlink" Target="http://www.zus.pl/e-wizyta"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ZUS\20220628.282\t&#322;umaczenie\Instrukcja%20300+_DS-O%20wersja%20w%20j&#281;zyku%20ukrai&#324;skim%20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95a594-60d5-400c-b0cf-5815760562d6" xsi:nil="true"/>
    <lcf76f155ced4ddcb4097134ff3c332f xmlns="e16d8666-0bd1-4956-9c37-28215882f2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9F4C0095997045A0007A9E4F8AA262" ma:contentTypeVersion="16" ma:contentTypeDescription="Utwórz nowy dokument." ma:contentTypeScope="" ma:versionID="9c4e5d651c7d8eb43356986d45f8a9c4">
  <xsd:schema xmlns:xsd="http://www.w3.org/2001/XMLSchema" xmlns:xs="http://www.w3.org/2001/XMLSchema" xmlns:p="http://schemas.microsoft.com/office/2006/metadata/properties" xmlns:ns2="e16d8666-0bd1-4956-9c37-28215882f293" xmlns:ns3="2a95a594-60d5-400c-b0cf-5815760562d6" targetNamespace="http://schemas.microsoft.com/office/2006/metadata/properties" ma:root="true" ma:fieldsID="670f939ea7272476a44133957f2cf267" ns2:_="" ns3:_="">
    <xsd:import namespace="e16d8666-0bd1-4956-9c37-28215882f293"/>
    <xsd:import namespace="2a95a594-60d5-400c-b0cf-5815760562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d8666-0bd1-4956-9c37-28215882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94dc2d0c-ab0c-4643-8e2e-ae2464535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95a594-60d5-400c-b0cf-5815760562d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dadef8a-8a6d-4cae-9d5f-e61d36a490aa}" ma:internalName="TaxCatchAll" ma:showField="CatchAllData" ma:web="2a95a594-60d5-400c-b0cf-581576056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5D42-1E39-4BDF-B71B-83BDF0F76CD5}">
  <ds:schemaRefs>
    <ds:schemaRef ds:uri="http://schemas.microsoft.com/office/2006/metadata/properties"/>
    <ds:schemaRef ds:uri="http://schemas.microsoft.com/office/infopath/2007/PartnerControls"/>
    <ds:schemaRef ds:uri="2a95a594-60d5-400c-b0cf-5815760562d6"/>
    <ds:schemaRef ds:uri="e16d8666-0bd1-4956-9c37-28215882f293"/>
  </ds:schemaRefs>
</ds:datastoreItem>
</file>

<file path=customXml/itemProps2.xml><?xml version="1.0" encoding="utf-8"?>
<ds:datastoreItem xmlns:ds="http://schemas.openxmlformats.org/officeDocument/2006/customXml" ds:itemID="{1FD49882-CB4D-4E4A-9CEE-CD625B365417}">
  <ds:schemaRefs>
    <ds:schemaRef ds:uri="http://schemas.microsoft.com/sharepoint/v3/contenttype/forms"/>
  </ds:schemaRefs>
</ds:datastoreItem>
</file>

<file path=customXml/itemProps3.xml><?xml version="1.0" encoding="utf-8"?>
<ds:datastoreItem xmlns:ds="http://schemas.openxmlformats.org/officeDocument/2006/customXml" ds:itemID="{CA1A2E2E-B377-471F-BE52-0F43DC3B5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d8666-0bd1-4956-9c37-28215882f293"/>
    <ds:schemaRef ds:uri="2a95a594-60d5-400c-b0cf-58157605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E703B-A2AD-4073-9287-730B0ADF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 300+_DS-O wersja w języku ukraińskim UK.dotx</Template>
  <TotalTime>18</TotalTime>
  <Pages>12</Pages>
  <Words>477</Words>
  <Characters>2866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3337</CharactersWithSpaces>
  <SharedDoc>false</SharedDoc>
  <HLinks>
    <vt:vector size="6" baseType="variant">
      <vt:variant>
        <vt:i4>2162811</vt:i4>
      </vt:variant>
      <vt:variant>
        <vt:i4>0</vt:i4>
      </vt:variant>
      <vt:variant>
        <vt:i4>0</vt:i4>
      </vt:variant>
      <vt:variant>
        <vt:i4>5</vt:i4>
      </vt:variant>
      <vt:variant>
        <vt:lpwstr>http://www.zus.pl/e-wizyta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Praktykant 001</dc:creator>
  <cp:keywords/>
  <cp:lastModifiedBy>MARCZYK, MONIKA</cp:lastModifiedBy>
  <cp:revision>4</cp:revision>
  <dcterms:created xsi:type="dcterms:W3CDTF">2022-06-29T11:21:00Z</dcterms:created>
  <dcterms:modified xsi:type="dcterms:W3CDTF">2022-06-30T07:09:00Z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0x0101002D9F4C0095997045A0007A9E4F8AA262</vt:lpwstr>
  </property>
</Properties>
</file>